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69" w:rsidRPr="00775FAF" w:rsidRDefault="00DB0869" w:rsidP="000F1B5F">
      <w:pPr>
        <w:ind w:left="-284" w:right="-361"/>
        <w:jc w:val="center"/>
        <w:rPr>
          <w:rFonts w:ascii="Comic Sans MS" w:hAnsi="Comic Sans MS" w:cs="Arial"/>
          <w:b/>
          <w:caps/>
          <w:sz w:val="28"/>
          <w:szCs w:val="28"/>
        </w:rPr>
      </w:pPr>
      <w:r w:rsidRPr="00775FAF">
        <w:rPr>
          <w:rFonts w:ascii="Arial" w:hAnsi="Arial" w:cs="Arial"/>
          <w:b/>
          <w:caps/>
          <w:sz w:val="28"/>
          <w:szCs w:val="28"/>
        </w:rPr>
        <w:t>ALS U NIET</w:t>
      </w:r>
      <w:r w:rsidR="00E718E1" w:rsidRPr="00775FAF">
        <w:rPr>
          <w:rFonts w:ascii="Arial" w:hAnsi="Arial" w:cs="Arial"/>
          <w:b/>
          <w:caps/>
          <w:sz w:val="28"/>
          <w:szCs w:val="28"/>
        </w:rPr>
        <w:t xml:space="preserve"> </w:t>
      </w:r>
      <w:r w:rsidRPr="00775FAF">
        <w:rPr>
          <w:rFonts w:ascii="Arial" w:hAnsi="Arial" w:cs="Arial"/>
          <w:b/>
          <w:caps/>
          <w:sz w:val="28"/>
          <w:szCs w:val="28"/>
        </w:rPr>
        <w:t>TEVREDEN BENT...</w:t>
      </w:r>
    </w:p>
    <w:p w:rsidR="000E29BD" w:rsidRDefault="000E29BD" w:rsidP="000F1B5F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color w:val="000000"/>
          <w:lang w:bidi="en-US"/>
        </w:rPr>
      </w:pPr>
    </w:p>
    <w:p w:rsidR="00DB0869" w:rsidRDefault="00DB0869" w:rsidP="000F1B5F">
      <w:pPr>
        <w:pStyle w:val="Plattetekst2"/>
        <w:ind w:right="-1"/>
        <w:jc w:val="left"/>
        <w:rPr>
          <w:rFonts w:cs="Arial"/>
        </w:rPr>
      </w:pPr>
      <w:r>
        <w:rPr>
          <w:rFonts w:cs="Arial"/>
        </w:rPr>
        <w:t xml:space="preserve">Stel het aan de </w:t>
      </w:r>
      <w:smartTag w:uri="urn:schemas-microsoft-com:office:smarttags" w:element="PersonName">
        <w:r>
          <w:rPr>
            <w:rFonts w:cs="Arial"/>
          </w:rPr>
          <w:t>or</w:t>
        </w:r>
      </w:smartTag>
      <w:r>
        <w:rPr>
          <w:rFonts w:cs="Arial"/>
        </w:rPr>
        <w:t>de</w:t>
      </w:r>
    </w:p>
    <w:p w:rsidR="00DF7F88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 w:rsidRPr="00DF7F88">
        <w:rPr>
          <w:rFonts w:cs="Arial"/>
          <w:b w:val="0"/>
        </w:rPr>
        <w:t>Het kan vo</w:t>
      </w:r>
      <w:smartTag w:uri="urn:schemas-microsoft-com:office:smarttags" w:element="PersonName">
        <w:r w:rsidRPr="00DF7F88">
          <w:rPr>
            <w:rFonts w:cs="Arial"/>
            <w:b w:val="0"/>
          </w:rPr>
          <w:t>or</w:t>
        </w:r>
      </w:smartTag>
      <w:r w:rsidR="006344E2">
        <w:rPr>
          <w:rFonts w:cs="Arial"/>
          <w:b w:val="0"/>
        </w:rPr>
        <w:t>komen, dat u vindt dat één</w:t>
      </w:r>
      <w:r w:rsidRPr="00DF7F88">
        <w:rPr>
          <w:rFonts w:cs="Arial"/>
          <w:b w:val="0"/>
        </w:rPr>
        <w:t xml:space="preserve"> van </w:t>
      </w:r>
      <w:r w:rsidR="00DF7F88" w:rsidRPr="00DF7F88">
        <w:rPr>
          <w:rFonts w:cs="Arial"/>
          <w:b w:val="0"/>
        </w:rPr>
        <w:t>de</w:t>
      </w:r>
      <w:r w:rsidRPr="00DF7F88">
        <w:rPr>
          <w:rFonts w:cs="Arial"/>
          <w:b w:val="0"/>
        </w:rPr>
        <w:t xml:space="preserve"> medewerkers</w:t>
      </w:r>
      <w:r>
        <w:rPr>
          <w:rFonts w:cs="Arial"/>
          <w:b w:val="0"/>
        </w:rPr>
        <w:t xml:space="preserve"> </w:t>
      </w:r>
      <w:r w:rsidR="00DF7F88">
        <w:rPr>
          <w:rFonts w:cs="Arial"/>
          <w:b w:val="0"/>
        </w:rPr>
        <w:t>van</w:t>
      </w:r>
      <w:r w:rsidR="00775FAF">
        <w:rPr>
          <w:rFonts w:cs="Arial"/>
          <w:b w:val="0"/>
        </w:rPr>
        <w:t xml:space="preserve"> de Mutsaersstichting, </w:t>
      </w:r>
      <w:proofErr w:type="spellStart"/>
      <w:r w:rsidR="00775FAF">
        <w:rPr>
          <w:rFonts w:cs="Arial"/>
          <w:b w:val="0"/>
        </w:rPr>
        <w:t>Plinthos</w:t>
      </w:r>
      <w:proofErr w:type="spellEnd"/>
      <w:r w:rsidR="00775FAF">
        <w:rPr>
          <w:rFonts w:cs="Arial"/>
          <w:b w:val="0"/>
        </w:rPr>
        <w:t>,</w:t>
      </w:r>
      <w:r w:rsidR="00DF7F88">
        <w:rPr>
          <w:rFonts w:cs="Arial"/>
          <w:b w:val="0"/>
        </w:rPr>
        <w:t xml:space="preserve"> Hoeve de </w:t>
      </w:r>
      <w:proofErr w:type="spellStart"/>
      <w:r w:rsidR="00DF7F88">
        <w:rPr>
          <w:rFonts w:cs="Arial"/>
          <w:b w:val="0"/>
        </w:rPr>
        <w:t>Kaolder</w:t>
      </w:r>
      <w:proofErr w:type="spellEnd"/>
      <w:r w:rsidR="00812658">
        <w:rPr>
          <w:rFonts w:cs="Arial"/>
          <w:b w:val="0"/>
        </w:rPr>
        <w:t>,</w:t>
      </w:r>
      <w:r w:rsidR="00775FAF">
        <w:rPr>
          <w:rFonts w:cs="Arial"/>
          <w:b w:val="0"/>
        </w:rPr>
        <w:t xml:space="preserve"> Zorgokee</w:t>
      </w:r>
      <w:r w:rsidR="009F2A8C">
        <w:rPr>
          <w:rFonts w:cs="Arial"/>
          <w:b w:val="0"/>
        </w:rPr>
        <w:t xml:space="preserve">, </w:t>
      </w:r>
      <w:r w:rsidR="00812658">
        <w:rPr>
          <w:rFonts w:cs="Arial"/>
          <w:b w:val="0"/>
        </w:rPr>
        <w:t xml:space="preserve">Hai-5 </w:t>
      </w:r>
      <w:r w:rsidR="009F2A8C">
        <w:rPr>
          <w:rFonts w:cs="Arial"/>
          <w:b w:val="0"/>
        </w:rPr>
        <w:t xml:space="preserve">of Buro Maks </w:t>
      </w:r>
      <w:r>
        <w:rPr>
          <w:rFonts w:cs="Arial"/>
          <w:b w:val="0"/>
        </w:rPr>
        <w:t>u niet goed helpt of u niet c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rect bejegent. Of u vindt dat </w:t>
      </w:r>
      <w:r w:rsidR="00DF7F88">
        <w:rPr>
          <w:rFonts w:cs="Arial"/>
          <w:b w:val="0"/>
        </w:rPr>
        <w:t>d</w:t>
      </w:r>
      <w:r>
        <w:rPr>
          <w:rFonts w:cs="Arial"/>
          <w:b w:val="0"/>
        </w:rPr>
        <w:t xml:space="preserve">e hulp </w:t>
      </w:r>
      <w:r w:rsidR="00DF7F88">
        <w:rPr>
          <w:rFonts w:cs="Arial"/>
          <w:b w:val="0"/>
        </w:rPr>
        <w:t xml:space="preserve">van een van deze instanties </w:t>
      </w:r>
      <w:r>
        <w:rPr>
          <w:rFonts w:cs="Arial"/>
          <w:b w:val="0"/>
        </w:rPr>
        <w:t xml:space="preserve">niet goed georganiseerd is. In deze folder vindt u </w:t>
      </w:r>
      <w:smartTag w:uri="urn:schemas-microsoft-com:office:smarttags" w:element="PersonName">
        <w:r>
          <w:rPr>
            <w:rFonts w:cs="Arial"/>
            <w:b w:val="0"/>
          </w:rPr>
          <w:t>inf</w:t>
        </w:r>
        <w:smartTag w:uri="urn:schemas-microsoft-com:office:smarttags" w:element="PersonName">
          <w:r>
            <w:rPr>
              <w:rFonts w:cs="Arial"/>
              <w:b w:val="0"/>
            </w:rPr>
            <w:t>o</w:t>
          </w:r>
        </w:smartTag>
      </w:smartTag>
      <w:r>
        <w:rPr>
          <w:rFonts w:cs="Arial"/>
          <w:b w:val="0"/>
        </w:rPr>
        <w:t>rmatie over hoe u uw onvrede kunt uiten of een klacht kunt indienen.</w:t>
      </w:r>
    </w:p>
    <w:p w:rsidR="00DF7F88" w:rsidRDefault="00DF7F88" w:rsidP="000F1B5F">
      <w:pPr>
        <w:pStyle w:val="Plattetekst2"/>
        <w:ind w:right="-1"/>
        <w:jc w:val="left"/>
        <w:rPr>
          <w:rFonts w:cs="Arial"/>
          <w:b w:val="0"/>
        </w:rPr>
      </w:pPr>
    </w:p>
    <w:p w:rsidR="00DB0869" w:rsidRPr="00E64DE1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Bespreek uw onvrede altijd eerst met uw eigen hulpverlener of begeleider. </w:t>
      </w:r>
      <w:r w:rsidR="00DF7F88">
        <w:rPr>
          <w:rFonts w:cs="Arial"/>
          <w:b w:val="0"/>
        </w:rPr>
        <w:t xml:space="preserve">Uw hulpverlener stelt het </w:t>
      </w:r>
      <w:r>
        <w:rPr>
          <w:rFonts w:cs="Arial"/>
          <w:b w:val="0"/>
        </w:rPr>
        <w:t>op prijs om als eerste van u te h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>en dat u niet tevreden bent. Bijvoorbeeld over de manier waarop u geholpen w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 w:rsidR="00775FAF">
        <w:rPr>
          <w:rFonts w:cs="Arial"/>
          <w:b w:val="0"/>
        </w:rPr>
        <w:t xml:space="preserve">dt, </w:t>
      </w:r>
      <w:r>
        <w:rPr>
          <w:rFonts w:cs="Arial"/>
          <w:b w:val="0"/>
        </w:rPr>
        <w:t>over de bejegening of over de ingeslagen weg in het traject van de hulpverlening. Dan kunt u mogelijk direct al het probleem oplossen waar het is ontstaan. Wanneer u niet weet met wie u het beste uw onvrede kunt bespreken, legt u dit dan vo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 aan iemand die u vertrouwt, bijvo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>beeld de cliëntenvertr</w:t>
      </w:r>
      <w:r w:rsidR="00B00C69">
        <w:rPr>
          <w:rFonts w:cs="Arial"/>
          <w:b w:val="0"/>
        </w:rPr>
        <w:t>ouwenspersoon</w:t>
      </w:r>
      <w:r>
        <w:rPr>
          <w:rFonts w:cs="Arial"/>
          <w:b w:val="0"/>
        </w:rPr>
        <w:t>.</w:t>
      </w:r>
    </w:p>
    <w:p w:rsidR="00E718E1" w:rsidRDefault="00DF7F88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>Het staat u echter vrij om direct een f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>mele klacht in te dienen zonder het eerst met uw hulpverlener te bespreken.</w:t>
      </w:r>
    </w:p>
    <w:p w:rsidR="000F1B5F" w:rsidRPr="00870BF8" w:rsidRDefault="000F1B5F" w:rsidP="000F1B5F">
      <w:pPr>
        <w:pStyle w:val="Plattetekst2"/>
        <w:ind w:right="-1"/>
        <w:jc w:val="left"/>
        <w:rPr>
          <w:rFonts w:cs="Arial"/>
          <w:b w:val="0"/>
        </w:rPr>
      </w:pPr>
    </w:p>
    <w:p w:rsidR="00775FAF" w:rsidRPr="00775FAF" w:rsidRDefault="002F7326" w:rsidP="000F1B5F">
      <w:pPr>
        <w:pStyle w:val="Plattetekst2"/>
        <w:ind w:right="-1"/>
        <w:jc w:val="left"/>
        <w:rPr>
          <w:rFonts w:cs="Arial"/>
          <w:b w:val="0"/>
        </w:rPr>
      </w:pPr>
      <w:r w:rsidRPr="00775FAF">
        <w:rPr>
          <w:rFonts w:cs="Arial"/>
          <w:b w:val="0"/>
        </w:rPr>
        <w:t xml:space="preserve">Ingeval </w:t>
      </w:r>
      <w:r w:rsidR="00775FAF">
        <w:rPr>
          <w:rFonts w:cs="Arial"/>
          <w:b w:val="0"/>
        </w:rPr>
        <w:t xml:space="preserve"> van zogenaamde 'BOPZ-klachten' </w:t>
      </w:r>
      <w:r w:rsidR="00775FAF" w:rsidRPr="00775FAF">
        <w:rPr>
          <w:rFonts w:cs="Arial"/>
          <w:b w:val="0"/>
        </w:rPr>
        <w:t xml:space="preserve">gelden bijzondere procedures, </w:t>
      </w:r>
      <w:r w:rsidR="00C10730" w:rsidRPr="00775FAF">
        <w:rPr>
          <w:rFonts w:cs="Arial"/>
          <w:b w:val="0"/>
        </w:rPr>
        <w:t>z</w:t>
      </w:r>
      <w:r w:rsidRPr="00775FAF">
        <w:rPr>
          <w:rFonts w:cs="Arial"/>
          <w:b w:val="0"/>
        </w:rPr>
        <w:t xml:space="preserve">ie hiervoor de klachtenregeling en eventueel </w:t>
      </w:r>
      <w:r w:rsidR="00C10730" w:rsidRPr="00775FAF">
        <w:rPr>
          <w:rFonts w:cs="Arial"/>
          <w:b w:val="0"/>
        </w:rPr>
        <w:t xml:space="preserve">de website </w:t>
      </w:r>
      <w:r w:rsidR="00775FAF" w:rsidRPr="00775FAF">
        <w:rPr>
          <w:rFonts w:cs="Arial"/>
          <w:b w:val="0"/>
        </w:rPr>
        <w:t xml:space="preserve">van de Inspectie Gezondheidszorg en Jeugd: www.igj.nl. </w:t>
      </w:r>
    </w:p>
    <w:p w:rsidR="00775FAF" w:rsidRPr="00775FAF" w:rsidRDefault="00775FAF" w:rsidP="000F1B5F">
      <w:pPr>
        <w:pStyle w:val="Plattetekst2"/>
        <w:ind w:right="-1"/>
        <w:jc w:val="left"/>
        <w:rPr>
          <w:rFonts w:cs="Arial"/>
          <w:b w:val="0"/>
        </w:rPr>
      </w:pPr>
    </w:p>
    <w:p w:rsidR="00DB0869" w:rsidRPr="00775FAF" w:rsidRDefault="00775FAF" w:rsidP="000F1B5F">
      <w:pPr>
        <w:pStyle w:val="Plattetekst2"/>
        <w:ind w:right="-1"/>
        <w:jc w:val="left"/>
        <w:rPr>
          <w:rFonts w:cs="Arial"/>
          <w:b w:val="0"/>
        </w:rPr>
      </w:pPr>
      <w:r w:rsidRPr="00775FAF">
        <w:rPr>
          <w:rFonts w:cs="Arial"/>
          <w:b w:val="0"/>
        </w:rPr>
        <w:t>S</w:t>
      </w:r>
      <w:r w:rsidR="00DB0869" w:rsidRPr="00775FAF">
        <w:rPr>
          <w:rFonts w:cs="Arial"/>
          <w:b w:val="0"/>
        </w:rPr>
        <w:t>eksuele handelingen door een hulpverlener zijn in alle gevallen ontoelaatbaar en strafbaar. Wanneer zich een klacht op dit t</w:t>
      </w:r>
      <w:r w:rsidR="006344E2">
        <w:rPr>
          <w:rFonts w:cs="Arial"/>
          <w:b w:val="0"/>
        </w:rPr>
        <w:t>hema</w:t>
      </w:r>
      <w:r w:rsidR="00DB0869" w:rsidRPr="00775FAF">
        <w:rPr>
          <w:rFonts w:cs="Arial"/>
          <w:b w:val="0"/>
        </w:rPr>
        <w:t xml:space="preserve"> voordoet, hante</w:t>
      </w:r>
      <w:r w:rsidR="00DF7F88" w:rsidRPr="00775FAF">
        <w:rPr>
          <w:rFonts w:cs="Arial"/>
          <w:b w:val="0"/>
        </w:rPr>
        <w:t xml:space="preserve">ren wij </w:t>
      </w:r>
      <w:r w:rsidR="00DB0869" w:rsidRPr="00775FAF">
        <w:rPr>
          <w:rFonts w:cs="Arial"/>
          <w:b w:val="0"/>
        </w:rPr>
        <w:t xml:space="preserve">afhankelijk van de aard van de klacht een speciale procedure. </w:t>
      </w:r>
    </w:p>
    <w:p w:rsidR="00870BF8" w:rsidRDefault="00870BF8" w:rsidP="00870BF8">
      <w:pPr>
        <w:pStyle w:val="Plattetekst"/>
        <w:spacing w:after="0"/>
        <w:rPr>
          <w:rFonts w:ascii="Arial" w:hAnsi="Arial" w:cs="Arial"/>
          <w:b/>
        </w:rPr>
      </w:pPr>
    </w:p>
    <w:p w:rsidR="00870BF8" w:rsidRDefault="00870BF8" w:rsidP="00870BF8">
      <w:pPr>
        <w:pStyle w:val="Platteteks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Hoe verloopt de klachtbehandeling</w:t>
      </w:r>
    </w:p>
    <w:p w:rsidR="002F7326" w:rsidRDefault="00775FAF" w:rsidP="00870BF8">
      <w:pPr>
        <w:pStyle w:val="Plattetekst"/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4B2A1" wp14:editId="56059A23">
            <wp:simplePos x="0" y="0"/>
            <wp:positionH relativeFrom="column">
              <wp:posOffset>648335</wp:posOffset>
            </wp:positionH>
            <wp:positionV relativeFrom="paragraph">
              <wp:posOffset>59055</wp:posOffset>
            </wp:positionV>
            <wp:extent cx="4572000" cy="3038475"/>
            <wp:effectExtent l="0" t="0" r="0" b="9525"/>
            <wp:wrapSquare wrapText="bothSides"/>
            <wp:docPr id="3" name="Afbeelding 3" descr="FOlder KLACHTEN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der KLACHTENPROCED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" b="4367"/>
                    <a:stretch/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  <w:bookmarkStart w:id="0" w:name="_GoBack"/>
    </w:p>
    <w:bookmarkEnd w:id="0"/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3D602A" w:rsidRDefault="00870BF8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Leidt een gesprek met de medewerker 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u niet tot een bevredigende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oplossing dan kunt u uw klacht </w:t>
      </w:r>
      <w:r w:rsidRPr="00870BF8">
        <w:rPr>
          <w:rFonts w:ascii="Arial" w:hAnsi="Arial" w:cs="Arial"/>
        </w:rPr>
        <w:t>voorleggen aan de klachtencommissie</w:t>
      </w:r>
      <w:r>
        <w:rPr>
          <w:rFonts w:ascii="Arial" w:hAnsi="Arial" w:cs="Arial"/>
        </w:rPr>
        <w:t>. U doet dat do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uw klacht te </w:t>
      </w:r>
      <w:r w:rsidRPr="003D602A">
        <w:rPr>
          <w:rFonts w:ascii="Arial" w:hAnsi="Arial" w:cs="Arial"/>
        </w:rPr>
        <w:t>beschrijven op een klachtf</w:t>
      </w:r>
      <w:smartTag w:uri="urn:schemas-microsoft-com:office:smarttags" w:element="PersonName">
        <w:r w:rsidRPr="003D602A">
          <w:rPr>
            <w:rFonts w:ascii="Arial" w:hAnsi="Arial" w:cs="Arial"/>
          </w:rPr>
          <w:t>or</w:t>
        </w:r>
      </w:smartTag>
      <w:r w:rsidRPr="003D602A">
        <w:rPr>
          <w:rFonts w:ascii="Arial" w:hAnsi="Arial" w:cs="Arial"/>
        </w:rPr>
        <w:t xml:space="preserve">mulier, dat </w:t>
      </w:r>
      <w:r w:rsidR="00FD4433">
        <w:rPr>
          <w:rFonts w:ascii="Arial" w:hAnsi="Arial" w:cs="Arial"/>
        </w:rPr>
        <w:t>u</w:t>
      </w:r>
      <w:r w:rsidR="003D602A">
        <w:rPr>
          <w:rFonts w:ascii="Arial" w:hAnsi="Arial" w:cs="Arial"/>
        </w:rPr>
        <w:t xml:space="preserve"> kunt </w:t>
      </w:r>
      <w:r>
        <w:rPr>
          <w:rFonts w:ascii="Arial" w:hAnsi="Arial" w:cs="Arial"/>
        </w:rPr>
        <w:t xml:space="preserve">downloaden vanaf de website: </w:t>
      </w:r>
      <w:hyperlink r:id="rId9" w:history="1">
        <w:r w:rsidRPr="007B08E1">
          <w:rPr>
            <w:rStyle w:val="Hyperlink"/>
            <w:rFonts w:ascii="Arial" w:hAnsi="Arial" w:cs="Arial"/>
          </w:rPr>
          <w:t>mutsaersstichting.nl/cli</w:t>
        </w:r>
        <w:r>
          <w:rPr>
            <w:rStyle w:val="Hyperlink"/>
            <w:rFonts w:ascii="Arial" w:hAnsi="Arial" w:cs="Arial"/>
          </w:rPr>
          <w:t>ë</w:t>
        </w:r>
        <w:r w:rsidRPr="007B08E1">
          <w:rPr>
            <w:rStyle w:val="Hyperlink"/>
            <w:rFonts w:ascii="Arial" w:hAnsi="Arial" w:cs="Arial"/>
          </w:rPr>
          <w:t>nten/rechten-en-plichten</w:t>
        </w:r>
      </w:hyperlink>
      <w:r>
        <w:rPr>
          <w:rFonts w:ascii="Arial" w:hAnsi="Arial" w:cs="Arial"/>
        </w:rPr>
        <w:t xml:space="preserve"> of u kunt uw klacht indienen door een brief te schrijven. </w:t>
      </w:r>
    </w:p>
    <w:p w:rsidR="00775FAF" w:rsidRDefault="00775FAF" w:rsidP="00870BF8">
      <w:pPr>
        <w:pStyle w:val="Plattetekst"/>
        <w:spacing w:after="0"/>
        <w:rPr>
          <w:rFonts w:ascii="Arial" w:hAnsi="Arial" w:cs="Arial"/>
        </w:rPr>
      </w:pPr>
    </w:p>
    <w:p w:rsidR="00870BF8" w:rsidRDefault="00870BF8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Pr="00775FAF">
        <w:rPr>
          <w:rFonts w:ascii="Arial" w:hAnsi="Arial" w:cs="Arial"/>
          <w:u w:val="single"/>
        </w:rPr>
        <w:t>ingevulde klachtformulier</w:t>
      </w:r>
      <w:r>
        <w:rPr>
          <w:rFonts w:ascii="Arial" w:hAnsi="Arial" w:cs="Arial"/>
        </w:rPr>
        <w:t xml:space="preserve"> of </w:t>
      </w:r>
      <w:r w:rsidRPr="00775FAF">
        <w:rPr>
          <w:rFonts w:ascii="Arial" w:hAnsi="Arial" w:cs="Arial"/>
          <w:u w:val="single"/>
        </w:rPr>
        <w:t>uw brief</w:t>
      </w:r>
      <w:r w:rsidR="00775FAF">
        <w:rPr>
          <w:rFonts w:ascii="Arial" w:hAnsi="Arial" w:cs="Arial"/>
        </w:rPr>
        <w:t xml:space="preserve"> stuurt u, voorzien van een handtekening, </w:t>
      </w:r>
      <w:r>
        <w:rPr>
          <w:rFonts w:ascii="Arial" w:hAnsi="Arial" w:cs="Arial"/>
        </w:rPr>
        <w:t>in een gesloten envelop</w:t>
      </w:r>
      <w:r w:rsidR="00775FAF">
        <w:rPr>
          <w:rFonts w:ascii="Arial" w:hAnsi="Arial" w:cs="Arial"/>
        </w:rPr>
        <w:t xml:space="preserve"> óf per e-mail </w:t>
      </w:r>
      <w:r>
        <w:rPr>
          <w:rFonts w:ascii="Arial" w:hAnsi="Arial" w:cs="Arial"/>
        </w:rPr>
        <w:t xml:space="preserve">naar: </w:t>
      </w:r>
    </w:p>
    <w:p w:rsidR="00870BF8" w:rsidRPr="002F7326" w:rsidRDefault="00870BF8" w:rsidP="00870BF8">
      <w:pPr>
        <w:pStyle w:val="Plattetekst"/>
        <w:spacing w:after="0"/>
        <w:rPr>
          <w:rFonts w:ascii="Arial" w:hAnsi="Arial" w:cs="Arial"/>
          <w:b/>
        </w:rPr>
      </w:pPr>
      <w:r w:rsidRPr="002F7326">
        <w:rPr>
          <w:rFonts w:ascii="Arial" w:hAnsi="Arial" w:cs="Arial"/>
          <w:b/>
        </w:rPr>
        <w:t>Klachtencommissie</w:t>
      </w:r>
    </w:p>
    <w:p w:rsidR="00870BF8" w:rsidRPr="002F7326" w:rsidRDefault="00870BF8" w:rsidP="00870BF8">
      <w:pPr>
        <w:pStyle w:val="Plattetekst"/>
        <w:spacing w:after="0"/>
        <w:rPr>
          <w:rFonts w:ascii="Arial" w:hAnsi="Arial" w:cs="Arial"/>
          <w:b/>
        </w:rPr>
      </w:pPr>
      <w:r w:rsidRPr="002F7326">
        <w:rPr>
          <w:rFonts w:ascii="Arial" w:hAnsi="Arial" w:cs="Arial"/>
          <w:b/>
        </w:rPr>
        <w:t>Postbus 242</w:t>
      </w:r>
    </w:p>
    <w:p w:rsidR="00870BF8" w:rsidRPr="002F7326" w:rsidRDefault="00870BF8" w:rsidP="00870BF8">
      <w:pPr>
        <w:pStyle w:val="Plattetekst"/>
        <w:spacing w:after="0"/>
        <w:rPr>
          <w:rFonts w:ascii="Arial" w:hAnsi="Arial" w:cs="Arial"/>
          <w:b/>
        </w:rPr>
      </w:pPr>
      <w:r w:rsidRPr="002F7326">
        <w:rPr>
          <w:rFonts w:ascii="Arial" w:hAnsi="Arial" w:cs="Arial"/>
          <w:b/>
        </w:rPr>
        <w:t>5900 AE Venlo</w:t>
      </w:r>
    </w:p>
    <w:p w:rsidR="00870BF8" w:rsidRDefault="009F2A8C" w:rsidP="00870BF8">
      <w:pPr>
        <w:pStyle w:val="Plattetekst"/>
        <w:spacing w:after="0"/>
        <w:rPr>
          <w:rFonts w:ascii="Arial" w:hAnsi="Arial" w:cs="Arial"/>
        </w:rPr>
      </w:pPr>
      <w:hyperlink r:id="rId10" w:history="1">
        <w:r w:rsidR="00870BF8" w:rsidRPr="00AF0EEA">
          <w:rPr>
            <w:rStyle w:val="Hyperlink"/>
            <w:rFonts w:ascii="Arial" w:hAnsi="Arial" w:cs="Arial"/>
          </w:rPr>
          <w:t>klachtencommissie@mutsaersstichting.nl</w:t>
        </w:r>
      </w:hyperlink>
      <w:r w:rsidR="00870BF8">
        <w:rPr>
          <w:rFonts w:ascii="Arial" w:hAnsi="Arial" w:cs="Arial"/>
        </w:rPr>
        <w:t xml:space="preserve"> </w:t>
      </w:r>
    </w:p>
    <w:p w:rsidR="00870BF8" w:rsidRDefault="00870BF8" w:rsidP="00870BF8">
      <w:pPr>
        <w:pStyle w:val="Plattetekst"/>
        <w:spacing w:after="0"/>
        <w:rPr>
          <w:rFonts w:ascii="Arial" w:hAnsi="Arial" w:cs="Arial"/>
        </w:rPr>
      </w:pPr>
    </w:p>
    <w:p w:rsidR="00FD4433" w:rsidRDefault="00FD4433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Een exemplaar </w:t>
      </w:r>
      <w:r w:rsidRPr="003D602A">
        <w:rPr>
          <w:rFonts w:ascii="Arial" w:hAnsi="Arial" w:cs="Arial"/>
        </w:rPr>
        <w:t xml:space="preserve">van de klachtenregeling </w:t>
      </w:r>
      <w:r>
        <w:rPr>
          <w:rFonts w:ascii="Arial" w:hAnsi="Arial" w:cs="Arial"/>
        </w:rPr>
        <w:t xml:space="preserve">kunt u </w:t>
      </w:r>
      <w:r w:rsidRPr="003D602A">
        <w:rPr>
          <w:rFonts w:ascii="Arial" w:hAnsi="Arial" w:cs="Arial"/>
        </w:rPr>
        <w:t>opvragen</w:t>
      </w:r>
      <w:r>
        <w:rPr>
          <w:rFonts w:ascii="Arial" w:hAnsi="Arial" w:cs="Arial"/>
        </w:rPr>
        <w:t xml:space="preserve"> bij het secretariaat van de Klachtencommissie</w:t>
      </w:r>
      <w:r w:rsidRPr="003D602A">
        <w:rPr>
          <w:rFonts w:ascii="Arial" w:hAnsi="Arial" w:cs="Arial"/>
        </w:rPr>
        <w:t>. In deze regeling staan de 'spelregels' vo</w:t>
      </w:r>
      <w:smartTag w:uri="urn:schemas-microsoft-com:office:smarttags" w:element="PersonName">
        <w:r w:rsidRPr="003D602A">
          <w:rPr>
            <w:rFonts w:ascii="Arial" w:hAnsi="Arial" w:cs="Arial"/>
          </w:rPr>
          <w:t>or</w:t>
        </w:r>
      </w:smartTag>
      <w:r w:rsidRPr="003D602A">
        <w:rPr>
          <w:rFonts w:ascii="Arial" w:hAnsi="Arial" w:cs="Arial"/>
        </w:rPr>
        <w:t xml:space="preserve"> de behandeling van uw klacht</w:t>
      </w:r>
      <w:r>
        <w:rPr>
          <w:rFonts w:ascii="Arial" w:hAnsi="Arial" w:cs="Arial"/>
        </w:rPr>
        <w:t xml:space="preserve"> uitgebreider beschreven dan in deze folder.</w:t>
      </w:r>
    </w:p>
    <w:p w:rsidR="00FD4433" w:rsidRDefault="00FD4433" w:rsidP="00870BF8">
      <w:pPr>
        <w:pStyle w:val="Plattetekst"/>
        <w:spacing w:after="0"/>
        <w:rPr>
          <w:rFonts w:ascii="Arial" w:hAnsi="Arial" w:cs="Arial"/>
        </w:rPr>
      </w:pPr>
    </w:p>
    <w:p w:rsidR="00870BF8" w:rsidRDefault="00870BF8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klachtencommissie bestaat uit </w:t>
      </w:r>
      <w:r w:rsidR="003D602A">
        <w:rPr>
          <w:rFonts w:ascii="Arial" w:hAnsi="Arial" w:cs="Arial"/>
        </w:rPr>
        <w:t xml:space="preserve">een aantal </w:t>
      </w:r>
      <w:r>
        <w:rPr>
          <w:rFonts w:ascii="Arial" w:hAnsi="Arial" w:cs="Arial"/>
        </w:rPr>
        <w:t>vaste leden en werkt onafhankelijk. Onafhankelijk wil zeggen dat de vaste leden niet in loondienst zijn en ook geen cliëntenraadslid</w:t>
      </w:r>
      <w:r w:rsidR="003D602A">
        <w:rPr>
          <w:rFonts w:ascii="Arial" w:hAnsi="Arial" w:cs="Arial"/>
        </w:rPr>
        <w:t xml:space="preserve"> zijn. </w:t>
      </w:r>
      <w:r w:rsidRPr="003D602A">
        <w:rPr>
          <w:rFonts w:ascii="Arial" w:hAnsi="Arial" w:cs="Arial"/>
        </w:rPr>
        <w:t>Zij doen dit werk als vrijwilliger belangeloos.</w:t>
      </w:r>
    </w:p>
    <w:p w:rsidR="00870BF8" w:rsidRPr="000F1B5F" w:rsidRDefault="00870BF8" w:rsidP="00870BF8">
      <w:pPr>
        <w:pStyle w:val="Plattetekst"/>
        <w:spacing w:after="0"/>
        <w:rPr>
          <w:rFonts w:ascii="Arial" w:hAnsi="Arial" w:cs="Arial"/>
          <w:b/>
        </w:rPr>
      </w:pPr>
    </w:p>
    <w:p w:rsidR="00870BF8" w:rsidRDefault="00870BF8" w:rsidP="00870BF8">
      <w:pPr>
        <w:pStyle w:val="Plattetekst"/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Binnen vijf </w:t>
      </w:r>
      <w:r w:rsidRPr="003D602A">
        <w:rPr>
          <w:rFonts w:ascii="Arial" w:hAnsi="Arial" w:cs="Arial"/>
        </w:rPr>
        <w:t xml:space="preserve">werkdagen </w:t>
      </w:r>
      <w:r>
        <w:rPr>
          <w:rFonts w:ascii="Arial" w:hAnsi="Arial" w:cs="Arial"/>
        </w:rPr>
        <w:t>na ontvangst van uw klacht stuurt de klachtencommissie u een bevestiging over de start van de klachtbehandeling. Degene over wie u klaagt, zal do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de commissie w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den ingelicht over uw klacht.</w:t>
      </w:r>
    </w:p>
    <w:p w:rsidR="00870BF8" w:rsidRDefault="00870BF8" w:rsidP="00870BF8">
      <w:pPr>
        <w:pStyle w:val="Plattetekst"/>
        <w:spacing w:after="0"/>
        <w:ind w:right="-1"/>
        <w:rPr>
          <w:rFonts w:ascii="Arial" w:hAnsi="Arial" w:cs="Arial"/>
        </w:rPr>
      </w:pPr>
    </w:p>
    <w:p w:rsidR="00870BF8" w:rsidRDefault="00870BF8" w:rsidP="00870BF8">
      <w:pPr>
        <w:pStyle w:val="Plattetekst"/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>Een afschrift van uw klacht w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dt gestuurd naar de bestuurder </w:t>
      </w:r>
      <w:r w:rsidR="003D602A">
        <w:rPr>
          <w:rFonts w:ascii="Arial" w:hAnsi="Arial" w:cs="Arial"/>
        </w:rPr>
        <w:t xml:space="preserve">van de betreffende </w:t>
      </w:r>
      <w:r w:rsidR="006344E2">
        <w:rPr>
          <w:rFonts w:ascii="Arial" w:hAnsi="Arial" w:cs="Arial"/>
        </w:rPr>
        <w:t xml:space="preserve">organisatie </w:t>
      </w:r>
      <w:r>
        <w:rPr>
          <w:rFonts w:ascii="Arial" w:hAnsi="Arial" w:cs="Arial"/>
        </w:rPr>
        <w:t xml:space="preserve">en naar de teamcoördinator van de betrokken unit/afdeling. Los van de procedure worden </w:t>
      </w:r>
      <w:r w:rsidR="003D602A">
        <w:rPr>
          <w:rFonts w:ascii="Arial" w:hAnsi="Arial" w:cs="Arial"/>
        </w:rPr>
        <w:t xml:space="preserve">er mogelijk kort daarna al maatregelen genomen naar aanleiding van uw </w:t>
      </w:r>
      <w:r>
        <w:rPr>
          <w:rFonts w:ascii="Arial" w:hAnsi="Arial" w:cs="Arial"/>
        </w:rPr>
        <w:t>klacht.</w:t>
      </w:r>
    </w:p>
    <w:p w:rsidR="00DF7F88" w:rsidRDefault="00DF7F88" w:rsidP="000F1B5F">
      <w:pPr>
        <w:pStyle w:val="Plattetekst"/>
        <w:spacing w:after="0"/>
        <w:ind w:right="-1"/>
        <w:rPr>
          <w:rFonts w:ascii="Arial" w:hAnsi="Arial" w:cs="Arial"/>
        </w:rPr>
      </w:pPr>
    </w:p>
    <w:p w:rsidR="002F7326" w:rsidRDefault="00DB0869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klachtencommissie zal in sommige gevallen eerst proberen te bemiddelen. U bent niet verplicht om op deze bemiddeling in te gaan. Als de bemiddeling niet lukt, start de commissie de behandeling van de klacht met een onderzoek. </w:t>
      </w:r>
    </w:p>
    <w:p w:rsidR="002F7326" w:rsidRDefault="002F7326" w:rsidP="00870BF8">
      <w:pPr>
        <w:pStyle w:val="Plattetekst"/>
        <w:spacing w:after="0"/>
        <w:rPr>
          <w:rFonts w:ascii="Arial" w:hAnsi="Arial" w:cs="Arial"/>
        </w:rPr>
      </w:pPr>
    </w:p>
    <w:p w:rsidR="002F7326" w:rsidRDefault="00DB0869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Enkele leden van de klachtencommissie zullen zowel u als de aangeklaagde h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en. Als inzage in uw dossier nodig is, zullen zij hiervo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uw schriftelijke toestemming vragen</w:t>
      </w:r>
      <w:r w:rsidR="002F7326">
        <w:rPr>
          <w:rFonts w:ascii="Arial" w:hAnsi="Arial" w:cs="Arial"/>
        </w:rPr>
        <w:t xml:space="preserve">. De klachtencommissie zal hierbij aangeven welke </w:t>
      </w:r>
      <w:r w:rsidR="00870BF8">
        <w:rPr>
          <w:rFonts w:ascii="Arial" w:hAnsi="Arial" w:cs="Arial"/>
        </w:rPr>
        <w:t xml:space="preserve">specifieke toetsing </w:t>
      </w:r>
      <w:r w:rsidR="002F7326">
        <w:rPr>
          <w:rFonts w:ascii="Arial" w:hAnsi="Arial" w:cs="Arial"/>
        </w:rPr>
        <w:t xml:space="preserve">in het dossier nodig </w:t>
      </w:r>
      <w:r w:rsidR="00870BF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. </w:t>
      </w:r>
    </w:p>
    <w:p w:rsidR="006344E2" w:rsidRDefault="006344E2" w:rsidP="00870BF8">
      <w:pPr>
        <w:pStyle w:val="Plattetekst"/>
        <w:spacing w:after="0"/>
        <w:rPr>
          <w:rFonts w:ascii="Arial" w:hAnsi="Arial" w:cs="Arial"/>
        </w:rPr>
      </w:pPr>
    </w:p>
    <w:p w:rsidR="00DB0869" w:rsidRDefault="00DB0869" w:rsidP="00870BF8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is gebruikelijk dat de klachtencommissie binnen 30 </w:t>
      </w:r>
      <w:r w:rsidRPr="00870BF8">
        <w:rPr>
          <w:rFonts w:ascii="Arial" w:hAnsi="Arial" w:cs="Arial"/>
        </w:rPr>
        <w:t>werkdagen</w:t>
      </w:r>
      <w:r>
        <w:rPr>
          <w:rFonts w:ascii="Arial" w:hAnsi="Arial" w:cs="Arial"/>
        </w:rPr>
        <w:t xml:space="preserve"> na ontvangst van de klacht een verslag uitbrengt aan u, de aangeklaagde en</w:t>
      </w:r>
      <w:r w:rsidRPr="00442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bestuurder. Dit verslag bevat een 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deel en zo nodig aanbevelingen 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 xml:space="preserve"> verbeteringen.</w:t>
      </w:r>
    </w:p>
    <w:p w:rsidR="000F1B5F" w:rsidRDefault="000F1B5F" w:rsidP="000F1B5F">
      <w:pPr>
        <w:pStyle w:val="Plattetekst"/>
        <w:spacing w:after="0"/>
        <w:ind w:right="-1"/>
        <w:rPr>
          <w:rFonts w:ascii="Arial" w:hAnsi="Arial" w:cs="Arial"/>
        </w:rPr>
      </w:pPr>
    </w:p>
    <w:p w:rsidR="00E718E1" w:rsidRDefault="00DB0869" w:rsidP="000F1B5F">
      <w:pPr>
        <w:pStyle w:val="Plattetekst"/>
        <w:spacing w:after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Maatregelen</w:t>
      </w:r>
    </w:p>
    <w:p w:rsidR="00E718E1" w:rsidRDefault="00E718E1" w:rsidP="000F1B5F">
      <w:pPr>
        <w:pStyle w:val="Plattetekst"/>
        <w:spacing w:after="0"/>
        <w:ind w:right="-1"/>
        <w:rPr>
          <w:rFonts w:cs="Arial"/>
          <w:b/>
          <w:sz w:val="2"/>
          <w:szCs w:val="2"/>
        </w:rPr>
      </w:pPr>
    </w:p>
    <w:p w:rsidR="002F7326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Binnen 14 </w:t>
      </w:r>
      <w:r w:rsidRPr="00870BF8">
        <w:rPr>
          <w:rFonts w:cs="Arial"/>
          <w:b w:val="0"/>
        </w:rPr>
        <w:t xml:space="preserve">werkdagen </w:t>
      </w:r>
      <w:r>
        <w:rPr>
          <w:rFonts w:cs="Arial"/>
          <w:b w:val="0"/>
        </w:rPr>
        <w:t>na ontvangst van het hiervo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 genoemde verslag neemt de bestuurder een beslissing over eventuele maatregelen naar aanleiding van het o</w:t>
      </w:r>
      <w:smartTag w:uri="urn:schemas-microsoft-com:office:smarttags" w:element="PersonName">
        <w:r>
          <w:rPr>
            <w:rFonts w:cs="Arial"/>
            <w:b w:val="0"/>
          </w:rPr>
          <w:t>or</w:t>
        </w:r>
      </w:smartTag>
      <w:r>
        <w:rPr>
          <w:rFonts w:cs="Arial"/>
          <w:b w:val="0"/>
        </w:rPr>
        <w:t xml:space="preserve">deel en de eventuele aanbevelingen van de klachtencommissie. </w:t>
      </w:r>
    </w:p>
    <w:p w:rsidR="002F7326" w:rsidRDefault="002F7326" w:rsidP="000F1B5F">
      <w:pPr>
        <w:pStyle w:val="Plattetekst2"/>
        <w:ind w:right="-1"/>
        <w:jc w:val="left"/>
        <w:rPr>
          <w:rFonts w:cs="Arial"/>
          <w:b w:val="0"/>
        </w:rPr>
      </w:pPr>
    </w:p>
    <w:p w:rsidR="00DB0869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>
        <w:rPr>
          <w:rFonts w:cs="Arial"/>
          <w:b w:val="0"/>
        </w:rPr>
        <w:t>De bestuurder maakt zijn beslissing schriftelijk bekend aan u, de aangeklaagde en de klachtencommissie. Eventuele maatregelen worden zo spoedig mogelijk genomen.</w:t>
      </w:r>
    </w:p>
    <w:p w:rsidR="003D602A" w:rsidRDefault="003D602A" w:rsidP="000F1B5F">
      <w:pPr>
        <w:pStyle w:val="Plattetekst2"/>
        <w:ind w:right="-1"/>
        <w:jc w:val="left"/>
        <w:rPr>
          <w:rFonts w:cs="Arial"/>
          <w:b w:val="0"/>
        </w:rPr>
      </w:pPr>
    </w:p>
    <w:p w:rsidR="00DB0869" w:rsidRDefault="00DB0869" w:rsidP="000F1B5F">
      <w:pPr>
        <w:pStyle w:val="Plattetekst2"/>
        <w:ind w:right="-1"/>
        <w:jc w:val="left"/>
        <w:rPr>
          <w:rFonts w:cs="Arial"/>
          <w:b w:val="0"/>
        </w:rPr>
      </w:pPr>
      <w:r w:rsidRPr="00E64DE1">
        <w:rPr>
          <w:rFonts w:cs="Arial"/>
          <w:b w:val="0"/>
        </w:rPr>
        <w:t>De klachtencommissie legt vo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 xml:space="preserve"> de klachtbehandeling een dossier aan. Dit dossier w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>dt 15 jaar bewaard en ligt vo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 xml:space="preserve"> u en vo</w:t>
      </w:r>
      <w:smartTag w:uri="urn:schemas-microsoft-com:office:smarttags" w:element="PersonName">
        <w:r w:rsidRPr="00E64DE1">
          <w:rPr>
            <w:rFonts w:cs="Arial"/>
            <w:b w:val="0"/>
          </w:rPr>
          <w:t>or</w:t>
        </w:r>
      </w:smartTag>
      <w:r w:rsidRPr="00E64DE1">
        <w:rPr>
          <w:rFonts w:cs="Arial"/>
          <w:b w:val="0"/>
        </w:rPr>
        <w:t xml:space="preserve"> degene over wie u klaagt, ter inzage. </w:t>
      </w:r>
    </w:p>
    <w:p w:rsidR="000F1B5F" w:rsidRDefault="000F1B5F" w:rsidP="000F1B5F">
      <w:pPr>
        <w:pStyle w:val="Plattetekst2"/>
        <w:ind w:right="-181"/>
        <w:jc w:val="left"/>
      </w:pPr>
    </w:p>
    <w:p w:rsidR="000F1B5F" w:rsidRDefault="00E718E1" w:rsidP="000F1B5F">
      <w:pPr>
        <w:ind w:right="-181"/>
        <w:rPr>
          <w:rFonts w:ascii="Arial" w:hAnsi="Arial" w:cs="Arial"/>
          <w:b/>
          <w:spacing w:val="-3"/>
        </w:rPr>
      </w:pPr>
      <w:r w:rsidRPr="004E64F5">
        <w:rPr>
          <w:rFonts w:ascii="Arial" w:hAnsi="Arial" w:cs="Arial"/>
          <w:b/>
          <w:spacing w:val="-3"/>
        </w:rPr>
        <w:t>Andere klachtinstanties</w:t>
      </w:r>
    </w:p>
    <w:p w:rsidR="00E718E1" w:rsidRPr="009C7687" w:rsidRDefault="00E718E1" w:rsidP="009C7687">
      <w:pPr>
        <w:pStyle w:val="Plattetekst"/>
        <w:spacing w:after="0"/>
        <w:rPr>
          <w:rFonts w:ascii="Arial" w:hAnsi="Arial" w:cs="Arial"/>
        </w:rPr>
      </w:pPr>
      <w:r w:rsidRPr="009C7687">
        <w:rPr>
          <w:rFonts w:ascii="Arial" w:hAnsi="Arial" w:cs="Arial"/>
        </w:rPr>
        <w:t>U moet uiteindelijk zelf beslissen waar en op welke manier u uw klacht kenbaar maakt. Afhankelijk van de aard van de klacht kunt u bijvo</w:t>
      </w:r>
      <w:smartTag w:uri="urn:schemas-microsoft-com:office:smarttags" w:element="PersonName">
        <w:r w:rsidRPr="009C7687">
          <w:rPr>
            <w:rFonts w:ascii="Arial" w:hAnsi="Arial" w:cs="Arial"/>
          </w:rPr>
          <w:t>or</w:t>
        </w:r>
      </w:smartTag>
      <w:r w:rsidRPr="009C7687">
        <w:rPr>
          <w:rFonts w:ascii="Arial" w:hAnsi="Arial" w:cs="Arial"/>
        </w:rPr>
        <w:t>beeld – in geval van artsen, verpleegkundigen, psychotherapeuten en gezondheidsz</w:t>
      </w:r>
      <w:smartTag w:uri="urn:schemas-microsoft-com:office:smarttags" w:element="PersonName">
        <w:r w:rsidRPr="009C7687">
          <w:rPr>
            <w:rFonts w:ascii="Arial" w:hAnsi="Arial" w:cs="Arial"/>
          </w:rPr>
          <w:t>or</w:t>
        </w:r>
      </w:smartTag>
      <w:r w:rsidRPr="009C7687">
        <w:rPr>
          <w:rFonts w:ascii="Arial" w:hAnsi="Arial" w:cs="Arial"/>
        </w:rPr>
        <w:t xml:space="preserve">gpsychologen – ook bij het tuchtcollege een klacht indienen of in een civielrechtelijke procedure een schadevergoeding vragen. Soms kunt u met een klacht ook terecht bij de beroepsvereniging van de hulpverlener. </w:t>
      </w:r>
    </w:p>
    <w:p w:rsidR="00E718E1" w:rsidRPr="009C7687" w:rsidRDefault="00E718E1" w:rsidP="009C7687">
      <w:pPr>
        <w:pStyle w:val="Plattetekst"/>
        <w:spacing w:after="0"/>
        <w:rPr>
          <w:rFonts w:ascii="Arial" w:hAnsi="Arial" w:cs="Arial"/>
        </w:rPr>
      </w:pPr>
    </w:p>
    <w:p w:rsidR="000F1B5F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geval van strafbare feiten kunt u aangifte doen bij de politie.</w:t>
      </w:r>
    </w:p>
    <w:p w:rsidR="000F1B5F" w:rsidRDefault="000F1B5F" w:rsidP="009C7687">
      <w:pPr>
        <w:pStyle w:val="Plattetekst"/>
        <w:spacing w:after="0"/>
        <w:rPr>
          <w:rFonts w:ascii="Arial" w:hAnsi="Arial" w:cs="Arial"/>
        </w:rPr>
      </w:pPr>
    </w:p>
    <w:p w:rsidR="00E718E1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De klachtenregeling bevat een artikel 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 w:rsidR="006344E2">
        <w:rPr>
          <w:rFonts w:ascii="Arial" w:hAnsi="Arial" w:cs="Arial"/>
        </w:rPr>
        <w:t xml:space="preserve"> eventuele bezwaren </w:t>
      </w:r>
      <w:r>
        <w:rPr>
          <w:rFonts w:ascii="Arial" w:hAnsi="Arial" w:cs="Arial"/>
        </w:rPr>
        <w:t xml:space="preserve">over de gevolgde klachtprocedure. </w:t>
      </w:r>
    </w:p>
    <w:p w:rsidR="006344E2" w:rsidRDefault="006344E2" w:rsidP="009C7687">
      <w:pPr>
        <w:pStyle w:val="Plattetekst"/>
        <w:spacing w:after="0"/>
        <w:rPr>
          <w:rFonts w:ascii="Arial" w:hAnsi="Arial" w:cs="Arial"/>
        </w:rPr>
      </w:pPr>
    </w:p>
    <w:p w:rsidR="000F1B5F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Gedwongen opgenomen cliënten </w:t>
      </w:r>
      <w:r w:rsidR="00147F68">
        <w:rPr>
          <w:rFonts w:ascii="Arial" w:hAnsi="Arial" w:cs="Arial"/>
        </w:rPr>
        <w:t>als gevolg van</w:t>
      </w:r>
      <w:r>
        <w:rPr>
          <w:rFonts w:ascii="Arial" w:hAnsi="Arial" w:cs="Arial"/>
        </w:rPr>
        <w:t xml:space="preserve"> de Wet BOPZ kunnen in bepaalde gevallen in beroep gaan bij de rechter (eventueel via de Inspectie Gezondheidszorg</w:t>
      </w:r>
      <w:r w:rsidR="0093117D">
        <w:rPr>
          <w:rFonts w:ascii="Arial" w:hAnsi="Arial" w:cs="Arial"/>
        </w:rPr>
        <w:t xml:space="preserve"> en Jeugd</w:t>
      </w:r>
      <w:r>
        <w:rPr>
          <w:rFonts w:ascii="Arial" w:hAnsi="Arial" w:cs="Arial"/>
        </w:rPr>
        <w:t>).</w:t>
      </w:r>
    </w:p>
    <w:p w:rsidR="000F1B5F" w:rsidRDefault="000F1B5F" w:rsidP="009C7687">
      <w:pPr>
        <w:pStyle w:val="Plattetekst"/>
        <w:spacing w:after="0"/>
        <w:rPr>
          <w:rFonts w:ascii="Arial" w:hAnsi="Arial" w:cs="Arial"/>
        </w:rPr>
      </w:pPr>
    </w:p>
    <w:p w:rsidR="00E718E1" w:rsidRDefault="00E718E1" w:rsidP="009C7687">
      <w:pPr>
        <w:pStyle w:val="Plattetekst"/>
        <w:spacing w:after="0"/>
        <w:rPr>
          <w:rFonts w:ascii="Arial" w:hAnsi="Arial" w:cs="Arial"/>
        </w:rPr>
      </w:pPr>
      <w:r>
        <w:rPr>
          <w:rFonts w:ascii="Arial" w:hAnsi="Arial" w:cs="Arial"/>
        </w:rPr>
        <w:t>Vo</w:t>
      </w:r>
      <w:smartTag w:uri="urn:schemas-microsoft-com:office:smarttags" w:element="PersonName">
        <w:r>
          <w:rPr>
            <w:rFonts w:ascii="Arial" w:hAnsi="Arial" w:cs="Arial"/>
          </w:rPr>
          <w:t>or</w:t>
        </w:r>
      </w:smartTag>
      <w:r>
        <w:rPr>
          <w:rFonts w:ascii="Arial" w:hAnsi="Arial" w:cs="Arial"/>
        </w:rPr>
        <w:t>dat u elders uw verhaal haalt, adviseren wij de klachtenregeling te raadplegen.</w:t>
      </w:r>
    </w:p>
    <w:p w:rsidR="00E718E1" w:rsidRDefault="00E718E1" w:rsidP="000F1B5F">
      <w:pPr>
        <w:ind w:right="-181"/>
        <w:rPr>
          <w:rFonts w:ascii="Arial" w:hAnsi="Arial" w:cs="Arial"/>
        </w:rPr>
      </w:pPr>
    </w:p>
    <w:p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:rsidR="006344E2" w:rsidRDefault="006344E2" w:rsidP="00A71D3C">
      <w:pPr>
        <w:ind w:right="-181"/>
        <w:rPr>
          <w:rFonts w:ascii="Arial" w:hAnsi="Arial" w:cs="Arial"/>
          <w:b/>
          <w:spacing w:val="-3"/>
        </w:rPr>
      </w:pPr>
    </w:p>
    <w:p w:rsidR="00130073" w:rsidRPr="00130073" w:rsidRDefault="00130073" w:rsidP="00A71D3C">
      <w:pPr>
        <w:ind w:right="-181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Clië</w:t>
      </w:r>
      <w:r w:rsidRPr="00130073">
        <w:rPr>
          <w:rFonts w:ascii="Arial" w:hAnsi="Arial" w:cs="Arial"/>
          <w:b/>
          <w:spacing w:val="-3"/>
        </w:rPr>
        <w:t>ntenvertrouwenspersoon</w:t>
      </w:r>
    </w:p>
    <w:p w:rsidR="00130073" w:rsidRDefault="00C05B6D" w:rsidP="00A71D3C">
      <w:pPr>
        <w:ind w:right="-181"/>
        <w:rPr>
          <w:rFonts w:ascii="Arial" w:hAnsi="Arial" w:cs="Arial"/>
        </w:rPr>
      </w:pPr>
      <w:r w:rsidRPr="00C05B6D">
        <w:rPr>
          <w:rFonts w:ascii="Arial" w:hAnsi="Arial" w:cs="Arial"/>
          <w:spacing w:val="-3"/>
        </w:rPr>
        <w:t>Voor een c</w:t>
      </w:r>
      <w:r w:rsidR="00E718E1" w:rsidRPr="00C05B6D">
        <w:rPr>
          <w:rFonts w:ascii="Arial" w:hAnsi="Arial" w:cs="Arial"/>
          <w:spacing w:val="-3"/>
        </w:rPr>
        <w:t>liëntenvertrouwensperso</w:t>
      </w:r>
      <w:r w:rsidRPr="00C05B6D">
        <w:rPr>
          <w:rFonts w:ascii="Arial" w:hAnsi="Arial" w:cs="Arial"/>
          <w:spacing w:val="-3"/>
        </w:rPr>
        <w:t>o</w:t>
      </w:r>
      <w:r w:rsidR="00E718E1" w:rsidRPr="00C05B6D">
        <w:rPr>
          <w:rFonts w:ascii="Arial" w:hAnsi="Arial" w:cs="Arial"/>
          <w:spacing w:val="-3"/>
        </w:rPr>
        <w:t>n</w:t>
      </w:r>
      <w:r w:rsidRPr="00C05B6D">
        <w:rPr>
          <w:rFonts w:ascii="Arial" w:hAnsi="Arial" w:cs="Arial"/>
          <w:spacing w:val="-3"/>
        </w:rPr>
        <w:t xml:space="preserve"> </w:t>
      </w:r>
      <w:r w:rsidRPr="00C05B6D">
        <w:rPr>
          <w:rFonts w:ascii="Arial" w:hAnsi="Arial" w:cs="Arial"/>
          <w:color w:val="000000"/>
        </w:rPr>
        <w:t>kun</w:t>
      </w:r>
      <w:r w:rsidR="00130073">
        <w:rPr>
          <w:rFonts w:ascii="Arial" w:hAnsi="Arial" w:cs="Arial"/>
          <w:color w:val="000000"/>
        </w:rPr>
        <w:t>t u</w:t>
      </w:r>
      <w:r w:rsidRPr="00C05B6D">
        <w:rPr>
          <w:rFonts w:ascii="Arial" w:hAnsi="Arial" w:cs="Arial"/>
          <w:color w:val="000000"/>
        </w:rPr>
        <w:t xml:space="preserve"> contact opnemen met het Advies- en Klachtenbureau Jeugdzorg (AKJ): </w:t>
      </w:r>
      <w:r w:rsidRPr="00C05B6D">
        <w:rPr>
          <w:rFonts w:ascii="Arial" w:hAnsi="Arial" w:cs="Arial"/>
        </w:rPr>
        <w:t>www.</w:t>
      </w:r>
      <w:hyperlink r:id="rId11" w:tgtFrame="_blank" w:history="1">
        <w:r w:rsidRPr="00C05B6D">
          <w:rPr>
            <w:rFonts w:ascii="Arial" w:hAnsi="Arial" w:cs="Arial"/>
          </w:rPr>
          <w:t>akj.nl</w:t>
        </w:r>
      </w:hyperlink>
      <w:r w:rsidRPr="00C05B6D">
        <w:rPr>
          <w:rFonts w:ascii="Arial" w:hAnsi="Arial" w:cs="Arial"/>
        </w:rPr>
        <w:t xml:space="preserve"> (ook voor ouders van cliënten)</w:t>
      </w:r>
      <w:r w:rsidR="00130073">
        <w:rPr>
          <w:rFonts w:ascii="Arial" w:hAnsi="Arial" w:cs="Arial"/>
        </w:rPr>
        <w:t>.</w:t>
      </w:r>
    </w:p>
    <w:p w:rsidR="00130073" w:rsidRDefault="00130073" w:rsidP="00A71D3C">
      <w:pPr>
        <w:ind w:right="-181"/>
        <w:rPr>
          <w:rFonts w:ascii="Arial" w:hAnsi="Arial" w:cs="Arial"/>
        </w:rPr>
      </w:pPr>
    </w:p>
    <w:p w:rsidR="00E718E1" w:rsidRPr="00C05B6D" w:rsidRDefault="00130073" w:rsidP="00A71D3C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</w:rPr>
        <w:t>O</w:t>
      </w:r>
      <w:r w:rsidR="00C05B6D" w:rsidRPr="00C05B6D">
        <w:rPr>
          <w:rFonts w:ascii="Arial" w:hAnsi="Arial" w:cs="Arial"/>
        </w:rPr>
        <w:t>f de Stichting Patiënten Vertrouwens Persoon (PVP) www.</w:t>
      </w:r>
      <w:hyperlink r:id="rId12" w:tgtFrame="_blank" w:history="1">
        <w:r w:rsidR="00C05B6D" w:rsidRPr="00C05B6D">
          <w:rPr>
            <w:rFonts w:ascii="Arial" w:hAnsi="Arial" w:cs="Arial"/>
          </w:rPr>
          <w:t>pvp.nl</w:t>
        </w:r>
      </w:hyperlink>
      <w:r w:rsidR="00C05B6D" w:rsidRPr="00C05B6D">
        <w:rPr>
          <w:rFonts w:ascii="Arial" w:hAnsi="Arial" w:cs="Arial"/>
          <w:color w:val="000000"/>
        </w:rPr>
        <w:t> (alleen voor cliënten óf voor cliënten en hun ouders/voogd, voor zover die ouders de klacht van de cliënt ondersteunen).</w:t>
      </w:r>
    </w:p>
    <w:p w:rsidR="00A71D3C" w:rsidRDefault="00A71D3C" w:rsidP="000F1B5F">
      <w:pPr>
        <w:ind w:right="-181"/>
        <w:rPr>
          <w:rFonts w:ascii="Arial" w:hAnsi="Arial" w:cs="Arial"/>
          <w:spacing w:val="-3"/>
        </w:rPr>
      </w:pPr>
    </w:p>
    <w:p w:rsidR="00130073" w:rsidRPr="00130073" w:rsidRDefault="00130073" w:rsidP="000F1B5F">
      <w:pPr>
        <w:ind w:right="-181"/>
        <w:rPr>
          <w:rFonts w:ascii="Arial" w:hAnsi="Arial" w:cs="Arial"/>
          <w:b/>
          <w:spacing w:val="-3"/>
        </w:rPr>
      </w:pPr>
      <w:r w:rsidRPr="00130073">
        <w:rPr>
          <w:rFonts w:ascii="Arial" w:hAnsi="Arial" w:cs="Arial"/>
          <w:b/>
          <w:spacing w:val="-3"/>
        </w:rPr>
        <w:t>Overige</w:t>
      </w:r>
    </w:p>
    <w:p w:rsidR="00E718E1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Inspectie </w:t>
      </w:r>
      <w:r w:rsidR="004E3CD1">
        <w:rPr>
          <w:rFonts w:ascii="Arial" w:hAnsi="Arial" w:cs="Arial"/>
          <w:spacing w:val="-3"/>
        </w:rPr>
        <w:t>Gezondheidszorg en jeugd</w:t>
      </w:r>
    </w:p>
    <w:p w:rsidR="00E718E1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Tel</w:t>
      </w:r>
      <w:r w:rsidR="004E3CD1">
        <w:rPr>
          <w:rFonts w:ascii="Arial" w:hAnsi="Arial" w:cs="Arial"/>
          <w:spacing w:val="-3"/>
        </w:rPr>
        <w:t>efoonnummer: 088-1205000</w:t>
      </w:r>
    </w:p>
    <w:p w:rsidR="00E718E1" w:rsidRPr="0068115B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www.</w:t>
      </w:r>
      <w:r w:rsidR="004E3CD1">
        <w:rPr>
          <w:rFonts w:ascii="Arial" w:hAnsi="Arial" w:cs="Arial"/>
          <w:spacing w:val="-3"/>
        </w:rPr>
        <w:t>igj.nl</w:t>
      </w:r>
    </w:p>
    <w:p w:rsidR="004E3CD1" w:rsidRDefault="004E3CD1" w:rsidP="000F1B5F">
      <w:pPr>
        <w:ind w:right="-181"/>
        <w:rPr>
          <w:rFonts w:ascii="Arial" w:hAnsi="Arial" w:cs="Arial"/>
        </w:rPr>
      </w:pPr>
    </w:p>
    <w:p w:rsidR="004E3CD1" w:rsidRDefault="004E3CD1" w:rsidP="000F1B5F">
      <w:pPr>
        <w:ind w:right="-181"/>
        <w:rPr>
          <w:rFonts w:ascii="Arial" w:hAnsi="Arial" w:cs="Arial"/>
        </w:rPr>
      </w:pPr>
      <w:r>
        <w:rPr>
          <w:rFonts w:ascii="Arial" w:hAnsi="Arial" w:cs="Arial"/>
        </w:rPr>
        <w:t>Burgerkracht Limburg</w:t>
      </w:r>
    </w:p>
    <w:p w:rsidR="000F1B5F" w:rsidRDefault="00E718E1" w:rsidP="000F1B5F">
      <w:pPr>
        <w:ind w:right="-181"/>
        <w:rPr>
          <w:rFonts w:ascii="Arial" w:hAnsi="Arial" w:cs="Arial"/>
        </w:rPr>
      </w:pPr>
      <w:r w:rsidRPr="00442BF9">
        <w:rPr>
          <w:rFonts w:ascii="Arial" w:hAnsi="Arial" w:cs="Arial"/>
        </w:rPr>
        <w:t>Telefoon</w:t>
      </w:r>
      <w:r w:rsidR="004E3CD1">
        <w:rPr>
          <w:rFonts w:ascii="Arial" w:hAnsi="Arial" w:cs="Arial"/>
        </w:rPr>
        <w:t>nummer: 046-4208159</w:t>
      </w:r>
    </w:p>
    <w:p w:rsidR="000F1B5F" w:rsidRDefault="004E3CD1" w:rsidP="000F1B5F">
      <w:pPr>
        <w:ind w:right="-181"/>
        <w:rPr>
          <w:rFonts w:ascii="Arial" w:hAnsi="Arial" w:cs="Arial"/>
          <w:spacing w:val="-3"/>
          <w:lang w:val="fr-FR"/>
        </w:rPr>
      </w:pPr>
      <w:r>
        <w:rPr>
          <w:rFonts w:ascii="Arial" w:hAnsi="Arial" w:cs="Arial"/>
        </w:rPr>
        <w:t>www.burgerkrachtlimburg.nl</w:t>
      </w:r>
    </w:p>
    <w:p w:rsidR="00130073" w:rsidRDefault="00130073" w:rsidP="000F1B5F">
      <w:pPr>
        <w:ind w:right="-181"/>
        <w:rPr>
          <w:rFonts w:ascii="Arial" w:hAnsi="Arial" w:cs="Arial"/>
          <w:spacing w:val="-3"/>
          <w:lang w:val="fr-FR"/>
        </w:rPr>
      </w:pPr>
    </w:p>
    <w:p w:rsidR="004E3CD1" w:rsidRDefault="004E3CD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Regionaal </w:t>
      </w:r>
      <w:r w:rsidR="00E718E1">
        <w:rPr>
          <w:rFonts w:ascii="Arial" w:hAnsi="Arial" w:cs="Arial"/>
          <w:spacing w:val="-3"/>
        </w:rPr>
        <w:t>Tuchtcollege</w:t>
      </w:r>
      <w:r>
        <w:rPr>
          <w:rFonts w:ascii="Arial" w:hAnsi="Arial" w:cs="Arial"/>
          <w:spacing w:val="-3"/>
        </w:rPr>
        <w:t xml:space="preserve"> voor de Gezondheidszorg</w:t>
      </w:r>
    </w:p>
    <w:p w:rsidR="00E718E1" w:rsidRDefault="00E718E1" w:rsidP="000F1B5F">
      <w:pPr>
        <w:ind w:right="-18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</w:t>
      </w:r>
      <w:smartTag w:uri="urn:schemas-microsoft-com:office:smarttags" w:element="PersonName">
        <w:r>
          <w:rPr>
            <w:rFonts w:ascii="Arial" w:hAnsi="Arial" w:cs="Arial"/>
            <w:spacing w:val="-3"/>
          </w:rPr>
          <w:t>or</w:t>
        </w:r>
      </w:smartTag>
      <w:r>
        <w:rPr>
          <w:rFonts w:ascii="Arial" w:hAnsi="Arial" w:cs="Arial"/>
          <w:spacing w:val="-3"/>
        </w:rPr>
        <w:t>d-Brabant en Limburg</w:t>
      </w:r>
      <w:r w:rsidR="004E3CD1">
        <w:rPr>
          <w:rFonts w:ascii="Arial" w:hAnsi="Arial" w:cs="Arial"/>
          <w:spacing w:val="-3"/>
        </w:rPr>
        <w:t>, locatie: Eindhoven</w:t>
      </w:r>
    </w:p>
    <w:p w:rsidR="00E718E1" w:rsidRPr="00B00C69" w:rsidRDefault="004E3CD1" w:rsidP="000F1B5F">
      <w:pPr>
        <w:ind w:right="-181"/>
        <w:rPr>
          <w:rFonts w:ascii="Arial" w:hAnsi="Arial" w:cs="Arial"/>
          <w:spacing w:val="-3"/>
          <w:lang w:val="de-DE"/>
        </w:rPr>
      </w:pPr>
      <w:proofErr w:type="spellStart"/>
      <w:r>
        <w:rPr>
          <w:rFonts w:ascii="Arial" w:hAnsi="Arial" w:cs="Arial"/>
          <w:spacing w:val="-3"/>
          <w:lang w:val="de-DE"/>
        </w:rPr>
        <w:t>Telefoonnummer</w:t>
      </w:r>
      <w:proofErr w:type="spellEnd"/>
      <w:r>
        <w:rPr>
          <w:rFonts w:ascii="Arial" w:hAnsi="Arial" w:cs="Arial"/>
          <w:spacing w:val="-3"/>
          <w:lang w:val="de-DE"/>
        </w:rPr>
        <w:t>: 088-3712550</w:t>
      </w:r>
    </w:p>
    <w:p w:rsidR="00E718E1" w:rsidRPr="00B00C69" w:rsidRDefault="00E718E1" w:rsidP="000F1B5F">
      <w:pPr>
        <w:ind w:right="-181"/>
        <w:rPr>
          <w:rFonts w:ascii="Arial" w:hAnsi="Arial" w:cs="Arial"/>
          <w:spacing w:val="-3"/>
          <w:lang w:val="de-DE"/>
        </w:rPr>
      </w:pPr>
      <w:r w:rsidRPr="00B00C69">
        <w:rPr>
          <w:rFonts w:ascii="Arial" w:hAnsi="Arial" w:cs="Arial"/>
          <w:spacing w:val="-3"/>
          <w:lang w:val="de-DE"/>
        </w:rPr>
        <w:t>www.tuchtcollege-gezondheidszorg.nl</w:t>
      </w:r>
    </w:p>
    <w:p w:rsidR="00E718E1" w:rsidRPr="00B00C69" w:rsidRDefault="00E718E1" w:rsidP="000F1B5F">
      <w:pPr>
        <w:ind w:right="-181"/>
        <w:rPr>
          <w:rFonts w:ascii="Arial" w:hAnsi="Arial" w:cs="Arial"/>
          <w:spacing w:val="-3"/>
          <w:lang w:val="de-DE"/>
        </w:rPr>
      </w:pPr>
    </w:p>
    <w:p w:rsidR="00E718E1" w:rsidRPr="00E46016" w:rsidRDefault="00E718E1" w:rsidP="000F1B5F">
      <w:pPr>
        <w:tabs>
          <w:tab w:val="num" w:pos="900"/>
        </w:tabs>
        <w:ind w:right="-181"/>
        <w:rPr>
          <w:rFonts w:ascii="Arial" w:hAnsi="Arial" w:cs="Arial"/>
        </w:rPr>
      </w:pPr>
    </w:p>
    <w:p w:rsidR="00E718E1" w:rsidRPr="00E46016" w:rsidRDefault="00E718E1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Default="000F1B5F" w:rsidP="000F1B5F">
      <w:pPr>
        <w:ind w:right="-181"/>
        <w:rPr>
          <w:rFonts w:ascii="Arial" w:hAnsi="Arial" w:cs="Arial"/>
        </w:rPr>
      </w:pPr>
    </w:p>
    <w:p w:rsidR="000F1B5F" w:rsidRPr="00E46016" w:rsidRDefault="000F1B5F" w:rsidP="000F1B5F">
      <w:pPr>
        <w:ind w:right="-181"/>
        <w:rPr>
          <w:rFonts w:ascii="Arial" w:hAnsi="Arial" w:cs="Arial"/>
        </w:rPr>
      </w:pPr>
    </w:p>
    <w:p w:rsidR="00E718E1" w:rsidRPr="00E46016" w:rsidRDefault="00E718E1" w:rsidP="000F1B5F">
      <w:pPr>
        <w:ind w:right="-181"/>
        <w:rPr>
          <w:rFonts w:ascii="Arial" w:hAnsi="Arial" w:cs="Arial"/>
        </w:rPr>
      </w:pPr>
    </w:p>
    <w:p w:rsidR="00E718E1" w:rsidRPr="00E46016" w:rsidRDefault="00E718E1" w:rsidP="000F1B5F">
      <w:pPr>
        <w:ind w:right="-181"/>
        <w:rPr>
          <w:rFonts w:ascii="Arial" w:hAnsi="Arial" w:cs="Arial"/>
        </w:rPr>
      </w:pPr>
    </w:p>
    <w:sectPr w:rsidR="00E718E1" w:rsidRPr="00E46016" w:rsidSect="002F7326">
      <w:headerReference w:type="default" r:id="rId13"/>
      <w:footerReference w:type="default" r:id="rId14"/>
      <w:pgSz w:w="11906" w:h="16838"/>
      <w:pgMar w:top="851" w:right="1079" w:bottom="1135" w:left="1079" w:header="709" w:footer="709" w:gutter="0"/>
      <w:cols w:space="1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8" w:rsidRDefault="00147F68">
      <w:r>
        <w:separator/>
      </w:r>
    </w:p>
  </w:endnote>
  <w:endnote w:type="continuationSeparator" w:id="0">
    <w:p w:rsidR="00147F68" w:rsidRDefault="001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68" w:rsidRPr="00BD1CC4" w:rsidRDefault="00147F68" w:rsidP="00BD1CC4">
    <w:pPr>
      <w:ind w:right="-18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Folder ‘Als u niet tevreden bent…’  v</w:t>
    </w:r>
    <w:r w:rsidRPr="00DD67BE">
      <w:rPr>
        <w:rFonts w:ascii="Arial" w:hAnsi="Arial" w:cs="Arial"/>
        <w:sz w:val="16"/>
        <w:szCs w:val="16"/>
      </w:rPr>
      <w:t xml:space="preserve">ersie </w:t>
    </w:r>
    <w:r w:rsidR="009F2A8C">
      <w:rPr>
        <w:rFonts w:ascii="Arial" w:hAnsi="Arial" w:cs="Arial"/>
        <w:sz w:val="16"/>
        <w:szCs w:val="16"/>
      </w:rPr>
      <w:t xml:space="preserve">augustus </w:t>
    </w:r>
    <w:r w:rsidR="00240B91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8" w:rsidRDefault="00147F68">
      <w:r>
        <w:separator/>
      </w:r>
    </w:p>
  </w:footnote>
  <w:footnote w:type="continuationSeparator" w:id="0">
    <w:p w:rsidR="00147F68" w:rsidRDefault="0014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68" w:rsidRDefault="00147F68">
    <w:pPr>
      <w:pStyle w:val="Koptekst"/>
    </w:pPr>
    <w:r>
      <w:t xml:space="preserve">                                                               </w:t>
    </w:r>
    <w:r>
      <w:rPr>
        <w:rFonts w:ascii="Arial" w:hAnsi="Arial" w:cs="Arial"/>
        <w:i/>
        <w:noProof/>
      </w:rPr>
      <mc:AlternateContent>
        <mc:Choice Requires="wps">
          <w:drawing>
            <wp:inline distT="0" distB="0" distL="0" distR="0" wp14:anchorId="4E47F84C" wp14:editId="3A0D54ED">
              <wp:extent cx="6210300" cy="864235"/>
              <wp:effectExtent l="0" t="0" r="0" b="0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F68" w:rsidRPr="00BA65B0" w:rsidRDefault="00147F68" w:rsidP="002F7326">
                          <w:pPr>
                            <w:spacing w:line="276" w:lineRule="auto"/>
                            <w:ind w:left="1760" w:hanging="1210"/>
                            <w:jc w:val="right"/>
                            <w:rPr>
                              <w:rFonts w:ascii="Perpetua Titling MT" w:hAnsi="Perpetua Titling MT" w:cs="Arial"/>
                              <w:b/>
                              <w:sz w:val="32"/>
                              <w:szCs w:val="32"/>
                            </w:rPr>
                          </w:pPr>
                          <w:r w:rsidRPr="00BA65B0">
                            <w:rPr>
                              <w:rFonts w:ascii="Perpetua Titling MT" w:hAnsi="Perpetua Titling MT" w:cs="Arial"/>
                              <w:b/>
                              <w:sz w:val="32"/>
                              <w:szCs w:val="32"/>
                            </w:rPr>
                            <w:t>Klachtencommissie</w:t>
                          </w:r>
                        </w:p>
                        <w:p w:rsidR="00147F68" w:rsidRPr="0004619D" w:rsidRDefault="00147F68" w:rsidP="002F7326">
                          <w:pPr>
                            <w:spacing w:line="250" w:lineRule="exact"/>
                            <w:ind w:left="1760" w:hanging="121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04619D">
                            <w:rPr>
                              <w:rFonts w:ascii="Arial" w:hAnsi="Arial" w:cs="Arial"/>
                            </w:rPr>
                            <w:t xml:space="preserve">Mutsaersstichting, </w:t>
                          </w:r>
                          <w:proofErr w:type="spellStart"/>
                          <w:r w:rsidRPr="0004619D">
                            <w:rPr>
                              <w:rFonts w:ascii="Arial" w:hAnsi="Arial" w:cs="Arial"/>
                            </w:rPr>
                            <w:t>Plinthos</w:t>
                          </w:r>
                          <w:proofErr w:type="spellEnd"/>
                          <w:r w:rsidRPr="0004619D">
                            <w:rPr>
                              <w:rFonts w:ascii="Arial" w:hAnsi="Arial" w:cs="Arial"/>
                            </w:rPr>
                            <w:t xml:space="preserve">, Hoeve de </w:t>
                          </w:r>
                          <w:proofErr w:type="spellStart"/>
                          <w:r w:rsidRPr="0004619D">
                            <w:rPr>
                              <w:rFonts w:ascii="Arial" w:hAnsi="Arial" w:cs="Arial"/>
                            </w:rPr>
                            <w:t>Kaolder</w:t>
                          </w:r>
                          <w:proofErr w:type="spellEnd"/>
                          <w:r w:rsidR="000B26A8">
                            <w:rPr>
                              <w:rFonts w:ascii="Arial" w:hAnsi="Arial" w:cs="Arial"/>
                            </w:rPr>
                            <w:t>, Zorgokee</w:t>
                          </w:r>
                          <w:r w:rsidR="00812658">
                            <w:rPr>
                              <w:rFonts w:ascii="Arial" w:hAnsi="Arial" w:cs="Arial"/>
                            </w:rPr>
                            <w:t>, Hai-5</w:t>
                          </w:r>
                          <w:r w:rsidR="00291A60">
                            <w:rPr>
                              <w:rFonts w:ascii="Arial" w:hAnsi="Arial" w:cs="Arial"/>
                            </w:rPr>
                            <w:t>, Buro Maks</w:t>
                          </w:r>
                        </w:p>
                        <w:p w:rsidR="00147F68" w:rsidRDefault="00147F68" w:rsidP="002F7326">
                          <w:pPr>
                            <w:ind w:firstLine="550"/>
                            <w:jc w:val="right"/>
                          </w:pPr>
                          <w:r w:rsidRPr="0004619D">
                            <w:rPr>
                              <w:rFonts w:ascii="Arial" w:hAnsi="Arial" w:cs="Arial"/>
                            </w:rPr>
                            <w:t>e-mail: klachtencommissie@mutsaersstichting.nl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width:48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" filled="f" stroked="f">
              <v:textbox>
                <w:txbxContent>
                  <w:p w:rsidR="00147F68" w:rsidRPr="00BA65B0" w:rsidRDefault="00147F68" w:rsidP="002F7326">
                    <w:pPr>
                      <w:spacing w:line="276" w:lineRule="auto"/>
                      <w:ind w:left="1760" w:hanging="1210"/>
                      <w:jc w:val="right"/>
                      <w:rPr>
                        <w:rFonts w:ascii="Perpetua Titling MT" w:hAnsi="Perpetua Titling MT" w:cs="Arial"/>
                        <w:b/>
                        <w:sz w:val="32"/>
                        <w:szCs w:val="32"/>
                      </w:rPr>
                    </w:pPr>
                    <w:r w:rsidRPr="00BA65B0">
                      <w:rPr>
                        <w:rFonts w:ascii="Perpetua Titling MT" w:hAnsi="Perpetua Titling MT" w:cs="Arial"/>
                        <w:b/>
                        <w:sz w:val="32"/>
                        <w:szCs w:val="32"/>
                      </w:rPr>
                      <w:t>Klachtencommissie</w:t>
                    </w:r>
                  </w:p>
                  <w:p w:rsidR="00147F68" w:rsidRPr="0004619D" w:rsidRDefault="00147F68" w:rsidP="002F7326">
                    <w:pPr>
                      <w:spacing w:line="250" w:lineRule="exact"/>
                      <w:ind w:left="1760" w:hanging="1210"/>
                      <w:jc w:val="right"/>
                      <w:rPr>
                        <w:rFonts w:ascii="Arial" w:hAnsi="Arial" w:cs="Arial"/>
                      </w:rPr>
                    </w:pPr>
                    <w:r w:rsidRPr="0004619D">
                      <w:rPr>
                        <w:rFonts w:ascii="Arial" w:hAnsi="Arial" w:cs="Arial"/>
                      </w:rPr>
                      <w:t xml:space="preserve">Mutsaersstichting, </w:t>
                    </w:r>
                    <w:proofErr w:type="spellStart"/>
                    <w:r w:rsidRPr="0004619D">
                      <w:rPr>
                        <w:rFonts w:ascii="Arial" w:hAnsi="Arial" w:cs="Arial"/>
                      </w:rPr>
                      <w:t>Plinthos</w:t>
                    </w:r>
                    <w:proofErr w:type="spellEnd"/>
                    <w:r w:rsidRPr="0004619D">
                      <w:rPr>
                        <w:rFonts w:ascii="Arial" w:hAnsi="Arial" w:cs="Arial"/>
                      </w:rPr>
                      <w:t xml:space="preserve">, Hoeve de </w:t>
                    </w:r>
                    <w:proofErr w:type="spellStart"/>
                    <w:r w:rsidRPr="0004619D">
                      <w:rPr>
                        <w:rFonts w:ascii="Arial" w:hAnsi="Arial" w:cs="Arial"/>
                      </w:rPr>
                      <w:t>Kaolder</w:t>
                    </w:r>
                    <w:proofErr w:type="spellEnd"/>
                    <w:r w:rsidR="000B26A8">
                      <w:rPr>
                        <w:rFonts w:ascii="Arial" w:hAnsi="Arial" w:cs="Arial"/>
                      </w:rPr>
                      <w:t>, Zorgokee</w:t>
                    </w:r>
                    <w:r w:rsidR="00812658">
                      <w:rPr>
                        <w:rFonts w:ascii="Arial" w:hAnsi="Arial" w:cs="Arial"/>
                      </w:rPr>
                      <w:t>, Hai-5</w:t>
                    </w:r>
                    <w:r w:rsidR="00291A60">
                      <w:rPr>
                        <w:rFonts w:ascii="Arial" w:hAnsi="Arial" w:cs="Arial"/>
                      </w:rPr>
                      <w:t>, Buro Maks</w:t>
                    </w:r>
                  </w:p>
                  <w:p w:rsidR="00147F68" w:rsidRDefault="00147F68" w:rsidP="002F7326">
                    <w:pPr>
                      <w:ind w:firstLine="550"/>
                      <w:jc w:val="right"/>
                    </w:pPr>
                    <w:r w:rsidRPr="0004619D">
                      <w:rPr>
                        <w:rFonts w:ascii="Arial" w:hAnsi="Arial" w:cs="Arial"/>
                      </w:rPr>
                      <w:t>e-mail: klachtencommissie@mutsaersstichting.nl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CB2"/>
    <w:multiLevelType w:val="hybridMultilevel"/>
    <w:tmpl w:val="EB0494A2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100E7B"/>
    <w:multiLevelType w:val="hybridMultilevel"/>
    <w:tmpl w:val="90F474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6535D"/>
    <w:multiLevelType w:val="multilevel"/>
    <w:tmpl w:val="7D860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27022"/>
    <w:multiLevelType w:val="hybridMultilevel"/>
    <w:tmpl w:val="18E8D48C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3150BB1"/>
    <w:multiLevelType w:val="hybridMultilevel"/>
    <w:tmpl w:val="620CDCCC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4436885"/>
    <w:multiLevelType w:val="hybridMultilevel"/>
    <w:tmpl w:val="2A067622"/>
    <w:lvl w:ilvl="0" w:tplc="923A3F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CA4023"/>
    <w:multiLevelType w:val="hybridMultilevel"/>
    <w:tmpl w:val="F864C960"/>
    <w:lvl w:ilvl="0" w:tplc="1D469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14D4"/>
    <w:multiLevelType w:val="hybridMultilevel"/>
    <w:tmpl w:val="2D48929C"/>
    <w:lvl w:ilvl="0" w:tplc="CCBA724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472B9"/>
    <w:multiLevelType w:val="hybridMultilevel"/>
    <w:tmpl w:val="06E00D04"/>
    <w:lvl w:ilvl="0" w:tplc="6FC09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53000"/>
    <w:multiLevelType w:val="hybridMultilevel"/>
    <w:tmpl w:val="66961E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B20C15"/>
    <w:multiLevelType w:val="hybridMultilevel"/>
    <w:tmpl w:val="7D8601F2"/>
    <w:lvl w:ilvl="0" w:tplc="AF82B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A68CC"/>
    <w:multiLevelType w:val="hybridMultilevel"/>
    <w:tmpl w:val="39DC3A4C"/>
    <w:lvl w:ilvl="0" w:tplc="25AEE8D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A402112"/>
    <w:multiLevelType w:val="hybridMultilevel"/>
    <w:tmpl w:val="EA08FC5E"/>
    <w:lvl w:ilvl="0" w:tplc="25AEE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71833"/>
    <w:multiLevelType w:val="hybridMultilevel"/>
    <w:tmpl w:val="FFC24588"/>
    <w:lvl w:ilvl="0" w:tplc="6FC09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B672D"/>
    <w:multiLevelType w:val="hybridMultilevel"/>
    <w:tmpl w:val="C85E6FF8"/>
    <w:lvl w:ilvl="0" w:tplc="923A3F2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3530A18"/>
    <w:multiLevelType w:val="hybridMultilevel"/>
    <w:tmpl w:val="DFBEF6FE"/>
    <w:lvl w:ilvl="0" w:tplc="25AEE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81C68"/>
    <w:multiLevelType w:val="hybridMultilevel"/>
    <w:tmpl w:val="D19C0950"/>
    <w:lvl w:ilvl="0" w:tplc="AF82B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4"/>
    <w:rsid w:val="0004619D"/>
    <w:rsid w:val="00055E21"/>
    <w:rsid w:val="00086BF5"/>
    <w:rsid w:val="000B26A8"/>
    <w:rsid w:val="000C3566"/>
    <w:rsid w:val="000D2748"/>
    <w:rsid w:val="000E18C4"/>
    <w:rsid w:val="000E29BD"/>
    <w:rsid w:val="000E5F01"/>
    <w:rsid w:val="000F1B5F"/>
    <w:rsid w:val="00115B31"/>
    <w:rsid w:val="001205E2"/>
    <w:rsid w:val="00130073"/>
    <w:rsid w:val="00147F68"/>
    <w:rsid w:val="0017036D"/>
    <w:rsid w:val="001A4263"/>
    <w:rsid w:val="001F508C"/>
    <w:rsid w:val="001F7982"/>
    <w:rsid w:val="00210393"/>
    <w:rsid w:val="00240B91"/>
    <w:rsid w:val="00265C95"/>
    <w:rsid w:val="00276A79"/>
    <w:rsid w:val="00291A60"/>
    <w:rsid w:val="002F6C48"/>
    <w:rsid w:val="002F7326"/>
    <w:rsid w:val="00305724"/>
    <w:rsid w:val="00331401"/>
    <w:rsid w:val="003324A2"/>
    <w:rsid w:val="00336654"/>
    <w:rsid w:val="003B5676"/>
    <w:rsid w:val="003D602A"/>
    <w:rsid w:val="004D1DE0"/>
    <w:rsid w:val="004E3CD1"/>
    <w:rsid w:val="00564C7F"/>
    <w:rsid w:val="006344E2"/>
    <w:rsid w:val="00660323"/>
    <w:rsid w:val="0068222D"/>
    <w:rsid w:val="006B79FA"/>
    <w:rsid w:val="00706754"/>
    <w:rsid w:val="0071335C"/>
    <w:rsid w:val="00743A46"/>
    <w:rsid w:val="00774EB5"/>
    <w:rsid w:val="00775FAF"/>
    <w:rsid w:val="007D540A"/>
    <w:rsid w:val="007E29DA"/>
    <w:rsid w:val="007E5A4E"/>
    <w:rsid w:val="008118C9"/>
    <w:rsid w:val="00812658"/>
    <w:rsid w:val="00834D5C"/>
    <w:rsid w:val="00870BF8"/>
    <w:rsid w:val="008B7992"/>
    <w:rsid w:val="008F7588"/>
    <w:rsid w:val="00904500"/>
    <w:rsid w:val="00925B98"/>
    <w:rsid w:val="0093117D"/>
    <w:rsid w:val="00956CF6"/>
    <w:rsid w:val="009C7687"/>
    <w:rsid w:val="009E10D2"/>
    <w:rsid w:val="009E38A9"/>
    <w:rsid w:val="009F2A8C"/>
    <w:rsid w:val="00A57382"/>
    <w:rsid w:val="00A71D3C"/>
    <w:rsid w:val="00A71E3D"/>
    <w:rsid w:val="00AC2257"/>
    <w:rsid w:val="00B00C69"/>
    <w:rsid w:val="00B05571"/>
    <w:rsid w:val="00B50F5D"/>
    <w:rsid w:val="00B76873"/>
    <w:rsid w:val="00BA106E"/>
    <w:rsid w:val="00BA3C5C"/>
    <w:rsid w:val="00BB4DAF"/>
    <w:rsid w:val="00BD10FD"/>
    <w:rsid w:val="00BD1CC4"/>
    <w:rsid w:val="00C05B6D"/>
    <w:rsid w:val="00C10730"/>
    <w:rsid w:val="00C9372A"/>
    <w:rsid w:val="00CB67AA"/>
    <w:rsid w:val="00D4609F"/>
    <w:rsid w:val="00DB0869"/>
    <w:rsid w:val="00DC4B01"/>
    <w:rsid w:val="00DD67BE"/>
    <w:rsid w:val="00DF7F88"/>
    <w:rsid w:val="00E46016"/>
    <w:rsid w:val="00E718E1"/>
    <w:rsid w:val="00E73F2A"/>
    <w:rsid w:val="00EA2D82"/>
    <w:rsid w:val="00EF51C9"/>
    <w:rsid w:val="00F0038A"/>
    <w:rsid w:val="00FB2748"/>
    <w:rsid w:val="00FD4433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B7992"/>
    <w:rPr>
      <w:rFonts w:ascii="Lucida Sans" w:hAnsi="Lucida Sans"/>
    </w:rPr>
  </w:style>
  <w:style w:type="paragraph" w:styleId="Kop1">
    <w:name w:val="heading 1"/>
    <w:basedOn w:val="Standaard"/>
    <w:next w:val="Standaard"/>
    <w:qFormat/>
    <w:rsid w:val="00B50F5D"/>
    <w:pPr>
      <w:keepNext/>
      <w:outlineLvl w:val="0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qFormat/>
    <w:rsid w:val="00B50F5D"/>
    <w:pPr>
      <w:keepNext/>
      <w:jc w:val="both"/>
      <w:outlineLvl w:val="5"/>
    </w:pPr>
    <w:rPr>
      <w:rFonts w:ascii="Arial" w:hAnsi="Arial"/>
      <w:b/>
      <w:spacing w:val="-3"/>
      <w:sz w:val="28"/>
    </w:rPr>
  </w:style>
  <w:style w:type="paragraph" w:styleId="Kop8">
    <w:name w:val="heading 8"/>
    <w:basedOn w:val="Standaard"/>
    <w:next w:val="Standaard"/>
    <w:qFormat/>
    <w:rsid w:val="0021039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8B7992"/>
    <w:pPr>
      <w:jc w:val="both"/>
    </w:pPr>
    <w:rPr>
      <w:rFonts w:ascii="Arial" w:hAnsi="Arial"/>
      <w:b/>
    </w:rPr>
  </w:style>
  <w:style w:type="paragraph" w:styleId="Plattetekst3">
    <w:name w:val="Body Text 3"/>
    <w:basedOn w:val="Standaard"/>
    <w:rsid w:val="008B7992"/>
    <w:pPr>
      <w:jc w:val="both"/>
    </w:pPr>
    <w:rPr>
      <w:rFonts w:ascii="Arial" w:hAnsi="Arial"/>
      <w:lang w:val="en-US"/>
    </w:rPr>
  </w:style>
  <w:style w:type="paragraph" w:styleId="Ballontekst">
    <w:name w:val="Balloon Text"/>
    <w:basedOn w:val="Standaard"/>
    <w:semiHidden/>
    <w:rsid w:val="008B799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8B7992"/>
  </w:style>
  <w:style w:type="character" w:styleId="Voetnootmarkering">
    <w:name w:val="footnote reference"/>
    <w:basedOn w:val="Standaardalinea-lettertype"/>
    <w:semiHidden/>
    <w:rsid w:val="008B7992"/>
    <w:rPr>
      <w:vertAlign w:val="superscript"/>
    </w:rPr>
  </w:style>
  <w:style w:type="paragraph" w:styleId="Plattetekst">
    <w:name w:val="Body Text"/>
    <w:basedOn w:val="Standaard"/>
    <w:rsid w:val="00B50F5D"/>
    <w:pPr>
      <w:spacing w:after="120"/>
    </w:pPr>
  </w:style>
  <w:style w:type="character" w:styleId="Hyperlink">
    <w:name w:val="Hyperlink"/>
    <w:basedOn w:val="Standaardalinea-lettertype"/>
    <w:rsid w:val="00DB0869"/>
    <w:rPr>
      <w:color w:val="0000FF"/>
      <w:u w:val="single"/>
    </w:rPr>
  </w:style>
  <w:style w:type="character" w:styleId="GevolgdeHyperlink">
    <w:name w:val="FollowedHyperlink"/>
    <w:basedOn w:val="Standaardalinea-lettertype"/>
    <w:rsid w:val="00CB67A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rsid w:val="002F73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7326"/>
    <w:rPr>
      <w:rFonts w:ascii="Lucida Sans" w:hAnsi="Lucida Sans"/>
    </w:rPr>
  </w:style>
  <w:style w:type="paragraph" w:styleId="Voettekst">
    <w:name w:val="footer"/>
    <w:basedOn w:val="Standaard"/>
    <w:link w:val="VoettekstChar"/>
    <w:rsid w:val="002F73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F7326"/>
    <w:rPr>
      <w:rFonts w:ascii="Lucida Sans" w:hAnsi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B7992"/>
    <w:rPr>
      <w:rFonts w:ascii="Lucida Sans" w:hAnsi="Lucida Sans"/>
    </w:rPr>
  </w:style>
  <w:style w:type="paragraph" w:styleId="Kop1">
    <w:name w:val="heading 1"/>
    <w:basedOn w:val="Standaard"/>
    <w:next w:val="Standaard"/>
    <w:qFormat/>
    <w:rsid w:val="00B50F5D"/>
    <w:pPr>
      <w:keepNext/>
      <w:outlineLvl w:val="0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qFormat/>
    <w:rsid w:val="00B50F5D"/>
    <w:pPr>
      <w:keepNext/>
      <w:jc w:val="both"/>
      <w:outlineLvl w:val="5"/>
    </w:pPr>
    <w:rPr>
      <w:rFonts w:ascii="Arial" w:hAnsi="Arial"/>
      <w:b/>
      <w:spacing w:val="-3"/>
      <w:sz w:val="28"/>
    </w:rPr>
  </w:style>
  <w:style w:type="paragraph" w:styleId="Kop8">
    <w:name w:val="heading 8"/>
    <w:basedOn w:val="Standaard"/>
    <w:next w:val="Standaard"/>
    <w:qFormat/>
    <w:rsid w:val="0021039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8B7992"/>
    <w:pPr>
      <w:jc w:val="both"/>
    </w:pPr>
    <w:rPr>
      <w:rFonts w:ascii="Arial" w:hAnsi="Arial"/>
      <w:b/>
    </w:rPr>
  </w:style>
  <w:style w:type="paragraph" w:styleId="Plattetekst3">
    <w:name w:val="Body Text 3"/>
    <w:basedOn w:val="Standaard"/>
    <w:rsid w:val="008B7992"/>
    <w:pPr>
      <w:jc w:val="both"/>
    </w:pPr>
    <w:rPr>
      <w:rFonts w:ascii="Arial" w:hAnsi="Arial"/>
      <w:lang w:val="en-US"/>
    </w:rPr>
  </w:style>
  <w:style w:type="paragraph" w:styleId="Ballontekst">
    <w:name w:val="Balloon Text"/>
    <w:basedOn w:val="Standaard"/>
    <w:semiHidden/>
    <w:rsid w:val="008B799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8B7992"/>
  </w:style>
  <w:style w:type="character" w:styleId="Voetnootmarkering">
    <w:name w:val="footnote reference"/>
    <w:basedOn w:val="Standaardalinea-lettertype"/>
    <w:semiHidden/>
    <w:rsid w:val="008B7992"/>
    <w:rPr>
      <w:vertAlign w:val="superscript"/>
    </w:rPr>
  </w:style>
  <w:style w:type="paragraph" w:styleId="Plattetekst">
    <w:name w:val="Body Text"/>
    <w:basedOn w:val="Standaard"/>
    <w:rsid w:val="00B50F5D"/>
    <w:pPr>
      <w:spacing w:after="120"/>
    </w:pPr>
  </w:style>
  <w:style w:type="character" w:styleId="Hyperlink">
    <w:name w:val="Hyperlink"/>
    <w:basedOn w:val="Standaardalinea-lettertype"/>
    <w:rsid w:val="00DB0869"/>
    <w:rPr>
      <w:color w:val="0000FF"/>
      <w:u w:val="single"/>
    </w:rPr>
  </w:style>
  <w:style w:type="character" w:styleId="GevolgdeHyperlink">
    <w:name w:val="FollowedHyperlink"/>
    <w:basedOn w:val="Standaardalinea-lettertype"/>
    <w:rsid w:val="00CB67A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rsid w:val="002F73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7326"/>
    <w:rPr>
      <w:rFonts w:ascii="Lucida Sans" w:hAnsi="Lucida Sans"/>
    </w:rPr>
  </w:style>
  <w:style w:type="paragraph" w:styleId="Voettekst">
    <w:name w:val="footer"/>
    <w:basedOn w:val="Standaard"/>
    <w:link w:val="VoettekstChar"/>
    <w:rsid w:val="002F73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F7326"/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vp.n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j.n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chtencommissie@mutsaersstichtin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tsaersstichting.nl/cli%C3%ABnten/rechten-en-plicht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76B40DD5</Template>
  <TotalTime>4</TotalTime>
  <Pages>3</Pages>
  <Words>853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HOOFDLIJNEN PROJECTPLAN ERNSTIGE LEERSTOORNISSEN</vt:lpstr>
    </vt:vector>
  </TitlesOfParts>
  <Company>Mutsaers Stichting</Company>
  <LinksUpToDate>false</LinksUpToDate>
  <CharactersWithSpaces>6124</CharactersWithSpaces>
  <SharedDoc>false</SharedDoc>
  <HLinks>
    <vt:vector size="18" baseType="variant">
      <vt:variant>
        <vt:i4>8126476</vt:i4>
      </vt:variant>
      <vt:variant>
        <vt:i4>-1</vt:i4>
      </vt:variant>
      <vt:variant>
        <vt:i4>1029</vt:i4>
      </vt:variant>
      <vt:variant>
        <vt:i4>4</vt:i4>
      </vt:variant>
      <vt:variant>
        <vt:lpwstr>http://www.istockphoto.com/file_thumbview_approve/441634/2/vector___rapper.jpg</vt:lpwstr>
      </vt:variant>
      <vt:variant>
        <vt:lpwstr/>
      </vt:variant>
      <vt:variant>
        <vt:i4>3473502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http://tbn0.google.com/images?q=tbn:XFRCiF5W2q2ZJM:http://www.istockphoto.com/file_thumbview_approve/441634/2/vector___rapper.jpg</vt:lpwstr>
      </vt:variant>
      <vt:variant>
        <vt:lpwstr/>
      </vt:variant>
      <vt:variant>
        <vt:i4>589848</vt:i4>
      </vt:variant>
      <vt:variant>
        <vt:i4>-1</vt:i4>
      </vt:variant>
      <vt:variant>
        <vt:i4>1030</vt:i4>
      </vt:variant>
      <vt:variant>
        <vt:i4>1</vt:i4>
      </vt:variant>
      <vt:variant>
        <vt:lpwstr>http://www.wpclipart.com/music/instruments/guitar/electric_guitar_black.png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HOOFDLIJNEN PROJECTPLAN ERNSTIGE LEERSTOORNISSEN</dc:title>
  <dc:creator>pater</dc:creator>
  <cp:lastModifiedBy>Marja Goertz</cp:lastModifiedBy>
  <cp:revision>6</cp:revision>
  <cp:lastPrinted>2019-06-24T08:10:00Z</cp:lastPrinted>
  <dcterms:created xsi:type="dcterms:W3CDTF">2019-11-11T11:04:00Z</dcterms:created>
  <dcterms:modified xsi:type="dcterms:W3CDTF">2021-08-10T07:30:00Z</dcterms:modified>
</cp:coreProperties>
</file>