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C7" w:rsidRPr="005342C7" w:rsidRDefault="00FC1A43" w:rsidP="005342C7">
      <w:pPr>
        <w:ind w:left="567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1626871</wp:posOffset>
                </wp:positionH>
                <wp:positionV relativeFrom="paragraph">
                  <wp:posOffset>-1111250</wp:posOffset>
                </wp:positionV>
                <wp:extent cx="5010150" cy="864235"/>
                <wp:effectExtent l="0" t="0" r="0" b="0"/>
                <wp:wrapNone/>
                <wp:docPr id="4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A43" w:rsidRPr="00BA65B0" w:rsidRDefault="00FC1A43" w:rsidP="00FC1A43">
                            <w:pPr>
                              <w:spacing w:line="276" w:lineRule="auto"/>
                              <w:ind w:left="1760" w:hanging="1210"/>
                              <w:jc w:val="right"/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A65B0"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  <w:t>Klachtencommissie</w:t>
                            </w:r>
                          </w:p>
                          <w:p w:rsidR="00FC1A43" w:rsidRDefault="00FC1A43" w:rsidP="00FC1A43">
                            <w:pPr>
                              <w:spacing w:line="250" w:lineRule="exact"/>
                              <w:ind w:left="1760" w:hanging="121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Mutsaersstichting,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Plinthos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, Hoeve de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Kaolder</w:t>
                            </w:r>
                            <w:proofErr w:type="spellEnd"/>
                            <w:r w:rsidR="008D5343">
                              <w:rPr>
                                <w:rFonts w:cs="Arial"/>
                                <w:sz w:val="20"/>
                              </w:rPr>
                              <w:t>, Zorgokee</w:t>
                            </w:r>
                            <w:r w:rsidR="00C52C21">
                              <w:rPr>
                                <w:rFonts w:cs="Arial"/>
                                <w:sz w:val="20"/>
                              </w:rPr>
                              <w:t>, Hai-5</w:t>
                            </w:r>
                            <w:r w:rsidR="003847A5">
                              <w:rPr>
                                <w:rFonts w:cs="Arial"/>
                                <w:sz w:val="20"/>
                              </w:rPr>
                              <w:t>, Buro Maks</w:t>
                            </w:r>
                          </w:p>
                          <w:p w:rsidR="00FC1A43" w:rsidRPr="000A1F23" w:rsidRDefault="00FC1A43" w:rsidP="00FC1A43">
                            <w:pPr>
                              <w:ind w:firstLine="55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 w:rsidRPr="000A1F23">
                              <w:rPr>
                                <w:rFonts w:cs="Arial"/>
                                <w:sz w:val="20"/>
                              </w:rPr>
                              <w:t xml:space="preserve">-mail: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klachtencommissie</w:t>
                            </w:r>
                            <w:r w:rsidRPr="000A1F23">
                              <w:rPr>
                                <w:rFonts w:cs="Arial"/>
                                <w:sz w:val="20"/>
                              </w:rPr>
                              <w:t>@mutsaersstichting.nl</w:t>
                            </w:r>
                          </w:p>
                          <w:p w:rsidR="00FC1A43" w:rsidRDefault="00FC1A43" w:rsidP="00FC1A43"/>
                          <w:p w:rsidR="00FC1A43" w:rsidRDefault="00FC1A43" w:rsidP="00FC1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28.1pt;margin-top:-87.5pt;width:394.5pt;height:6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" filled="f" stroked="f">
                <v:textbox>
                  <w:txbxContent>
                    <w:p w:rsidR="00FC1A43" w:rsidRPr="00BA65B0" w:rsidRDefault="00FC1A43" w:rsidP="00FC1A43">
                      <w:pPr>
                        <w:spacing w:line="276" w:lineRule="auto"/>
                        <w:ind w:left="1760" w:hanging="1210"/>
                        <w:jc w:val="right"/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</w:pPr>
                      <w:r w:rsidRPr="00BA65B0"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  <w:t>Klachtencommissie</w:t>
                      </w:r>
                    </w:p>
                    <w:p w:rsidR="00FC1A43" w:rsidRDefault="00FC1A43" w:rsidP="00FC1A43">
                      <w:pPr>
                        <w:spacing w:line="250" w:lineRule="exact"/>
                        <w:ind w:left="1760" w:hanging="121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Mutsaersstichting,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Plinthos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, Hoeve de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Kaolder</w:t>
                      </w:r>
                      <w:proofErr w:type="spellEnd"/>
                      <w:r w:rsidR="008D5343">
                        <w:rPr>
                          <w:rFonts w:cs="Arial"/>
                          <w:sz w:val="20"/>
                        </w:rPr>
                        <w:t>, Zorgokee</w:t>
                      </w:r>
                      <w:r w:rsidR="00C52C21">
                        <w:rPr>
                          <w:rFonts w:cs="Arial"/>
                          <w:sz w:val="20"/>
                        </w:rPr>
                        <w:t>, Hai-5</w:t>
                      </w:r>
                      <w:r w:rsidR="003847A5">
                        <w:rPr>
                          <w:rFonts w:cs="Arial"/>
                          <w:sz w:val="20"/>
                        </w:rPr>
                        <w:t>, Buro Maks</w:t>
                      </w:r>
                    </w:p>
                    <w:p w:rsidR="00FC1A43" w:rsidRPr="000A1F23" w:rsidRDefault="00FC1A43" w:rsidP="00FC1A43">
                      <w:pPr>
                        <w:ind w:firstLine="55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e</w:t>
                      </w:r>
                      <w:r w:rsidRPr="000A1F23">
                        <w:rPr>
                          <w:rFonts w:cs="Arial"/>
                          <w:sz w:val="20"/>
                        </w:rPr>
                        <w:t xml:space="preserve">-mail: </w:t>
                      </w:r>
                      <w:r>
                        <w:rPr>
                          <w:rFonts w:cs="Arial"/>
                          <w:sz w:val="20"/>
                        </w:rPr>
                        <w:t>klachtencommissie</w:t>
                      </w:r>
                      <w:r w:rsidRPr="000A1F23">
                        <w:rPr>
                          <w:rFonts w:cs="Arial"/>
                          <w:sz w:val="20"/>
                        </w:rPr>
                        <w:t>@mutsaersstichting.nl</w:t>
                      </w:r>
                    </w:p>
                    <w:p w:rsidR="00FC1A43" w:rsidRDefault="00FC1A43" w:rsidP="00FC1A43"/>
                    <w:p w:rsidR="00FC1A43" w:rsidRDefault="00FC1A43" w:rsidP="00FC1A43"/>
                  </w:txbxContent>
                </v:textbox>
              </v:shape>
            </w:pict>
          </mc:Fallback>
        </mc:AlternateContent>
      </w:r>
      <w:r w:rsidR="00AC159F">
        <w:rPr>
          <w:rFonts w:cs="Arial"/>
          <w:b/>
          <w:sz w:val="20"/>
        </w:rPr>
        <w:t xml:space="preserve">FORMULIER </w:t>
      </w:r>
      <w:r w:rsidR="00CD6FC2">
        <w:rPr>
          <w:rFonts w:cs="Arial"/>
          <w:b/>
          <w:sz w:val="20"/>
        </w:rPr>
        <w:t>KLACHTBEHANDELING VAN CLIËNTEN</w:t>
      </w:r>
    </w:p>
    <w:p w:rsidR="00617762" w:rsidRPr="00CD6FC2" w:rsidRDefault="00617762" w:rsidP="00FC1A43">
      <w:pPr>
        <w:tabs>
          <w:tab w:val="left" w:pos="8325"/>
        </w:tabs>
        <w:ind w:left="567"/>
        <w:rPr>
          <w:rFonts w:cs="Arial"/>
          <w:sz w:val="20"/>
        </w:rPr>
      </w:pPr>
      <w:r w:rsidRPr="00CD6FC2">
        <w:rPr>
          <w:rFonts w:cs="Arial"/>
          <w:sz w:val="20"/>
        </w:rPr>
        <w:t>(F</w:t>
      </w:r>
      <w:r w:rsidR="00CD6FC2" w:rsidRPr="00CD6FC2">
        <w:rPr>
          <w:rFonts w:cs="Arial"/>
          <w:sz w:val="20"/>
        </w:rPr>
        <w:t>ormele klachtbehandeling)</w:t>
      </w:r>
      <w:r w:rsidR="00FC1A43">
        <w:rPr>
          <w:rFonts w:cs="Arial"/>
          <w:sz w:val="20"/>
        </w:rPr>
        <w:tab/>
      </w:r>
    </w:p>
    <w:p w:rsidR="00CD6FC2" w:rsidRDefault="00CD6FC2" w:rsidP="00CD6FC2">
      <w:pPr>
        <w:ind w:left="567"/>
        <w:rPr>
          <w:rFonts w:cs="Arial"/>
          <w:b/>
          <w:sz w:val="20"/>
        </w:rPr>
      </w:pPr>
    </w:p>
    <w:p w:rsidR="00B24908" w:rsidRDefault="00B24908" w:rsidP="00CD6FC2">
      <w:pPr>
        <w:ind w:left="567"/>
        <w:rPr>
          <w:rFonts w:cs="Arial"/>
          <w:b/>
          <w:sz w:val="20"/>
        </w:rPr>
      </w:pPr>
    </w:p>
    <w:p w:rsidR="00CD6FC2" w:rsidRPr="00CD6FC2" w:rsidRDefault="00FC1A43" w:rsidP="00CD6FC2">
      <w:pPr>
        <w:ind w:left="567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114300</wp:posOffset>
                </wp:positionV>
                <wp:extent cx="1504950" cy="0"/>
                <wp:effectExtent l="7620" t="9525" r="1143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3.35pt;margin-top:9pt;width:1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H8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0zRf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"/>
            </w:pict>
          </mc:Fallback>
        </mc:AlternateContent>
      </w: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114300</wp:posOffset>
                </wp:positionV>
                <wp:extent cx="2181225" cy="0"/>
                <wp:effectExtent l="7620" t="9525" r="1143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03.6pt;margin-top:9pt;width:1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gJHg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"/>
            </w:pict>
          </mc:Fallback>
        </mc:AlternateContent>
      </w:r>
      <w:r w:rsidR="00CD6FC2" w:rsidRPr="00CD6FC2">
        <w:rPr>
          <w:rFonts w:cs="Arial"/>
          <w:b/>
          <w:sz w:val="20"/>
        </w:rPr>
        <w:t>Datum:</w:t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 w:rsidRPr="00CD6FC2">
        <w:rPr>
          <w:rFonts w:cs="Arial"/>
          <w:b/>
          <w:sz w:val="20"/>
        </w:rPr>
        <w:t>Uw handtekening:</w:t>
      </w:r>
      <w:r w:rsidR="00CD6FC2">
        <w:rPr>
          <w:rFonts w:cs="Arial"/>
          <w:b/>
          <w:sz w:val="20"/>
        </w:rPr>
        <w:t xml:space="preserve"> </w:t>
      </w:r>
    </w:p>
    <w:p w:rsidR="00617762" w:rsidRPr="00CD6FC2" w:rsidRDefault="00617762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4"/>
        <w:gridCol w:w="5041"/>
      </w:tblGrid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1.</w:t>
            </w:r>
          </w:p>
        </w:tc>
        <w:tc>
          <w:tcPr>
            <w:tcW w:w="3464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Uw naam:</w:t>
            </w:r>
          </w:p>
        </w:tc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bookmarkStart w:id="0" w:name="_GoBack" w:colFirst="2" w:colLast="2"/>
          </w:p>
        </w:tc>
        <w:tc>
          <w:tcPr>
            <w:tcW w:w="3464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bookmarkEnd w:id="0"/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Postcode: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Woonplaats: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:rsidR="00617762" w:rsidRPr="00CD6FC2" w:rsidRDefault="00CD6FC2" w:rsidP="00CD6F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Telefoonnummer</w:t>
            </w:r>
            <w:r w:rsidR="00617762" w:rsidRPr="00CD6FC2">
              <w:rPr>
                <w:rFonts w:cs="Arial"/>
                <w:sz w:val="20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:rsidR="00617762" w:rsidRPr="00CD6FC2" w:rsidRDefault="00617762" w:rsidP="00CD6FC2">
      <w:pPr>
        <w:rPr>
          <w:rFonts w:cs="Arial"/>
          <w:sz w:val="20"/>
        </w:rPr>
      </w:pPr>
    </w:p>
    <w:tbl>
      <w:tblPr>
        <w:tblW w:w="891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420"/>
        <w:gridCol w:w="5030"/>
      </w:tblGrid>
      <w:tr w:rsidR="00617762" w:rsidRPr="00CD6FC2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 xml:space="preserve">Naam van de medewerker over </w:t>
            </w:r>
            <w:r w:rsidRPr="00CD6FC2">
              <w:rPr>
                <w:rFonts w:cs="Arial"/>
                <w:sz w:val="20"/>
              </w:rPr>
              <w:br/>
              <w:t>wie u een klacht heeft: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Naam van de afdeling: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8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FC2" w:rsidRDefault="00CD6FC2" w:rsidP="00CD6FC2">
            <w:pPr>
              <w:rPr>
                <w:rFonts w:cs="Arial"/>
                <w:sz w:val="20"/>
              </w:rPr>
            </w:pPr>
          </w:p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Heeft u de klacht besproken met de betrokken medewerker? (s.v.p. aankruisen wat van toepassing is)</w:t>
            </w:r>
          </w:p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="00CD6FC2">
              <w:rPr>
                <w:rFonts w:cs="Arial"/>
                <w:sz w:val="20"/>
              </w:rPr>
              <w:t xml:space="preserve"> nee</w:t>
            </w:r>
          </w:p>
        </w:tc>
      </w:tr>
    </w:tbl>
    <w:p w:rsidR="00617762" w:rsidRPr="00CD6FC2" w:rsidRDefault="00617762" w:rsidP="00CD6FC2">
      <w:pPr>
        <w:rPr>
          <w:rFonts w:cs="Arial"/>
          <w:sz w:val="20"/>
        </w:rPr>
      </w:pPr>
    </w:p>
    <w:tbl>
      <w:tblPr>
        <w:tblW w:w="8915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</w:tblGrid>
      <w:tr w:rsidR="00617762" w:rsidRPr="00CD6FC2" w:rsidTr="00CD6FC2">
        <w:trPr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3.</w:t>
            </w:r>
          </w:p>
        </w:tc>
        <w:tc>
          <w:tcPr>
            <w:tcW w:w="8450" w:type="dxa"/>
            <w:gridSpan w:val="2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de klacht niet uzelf aangaat, maar u de klacht namens een ander indient, wat is dan uw relatie met die ander?</w:t>
            </w:r>
          </w:p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partner</w:t>
            </w:r>
          </w:p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ouder</w:t>
            </w:r>
          </w:p>
        </w:tc>
      </w:tr>
      <w:tr w:rsidR="00617762" w:rsidRPr="00CD6FC2" w:rsidTr="00CD6FC2">
        <w:trPr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familielid, namelijk: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anders, namelijk: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:rsidR="00CD6FC2" w:rsidRPr="00CD6FC2" w:rsidRDefault="00CD6FC2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4.</w:t>
            </w:r>
          </w:p>
        </w:tc>
        <w:tc>
          <w:tcPr>
            <w:tcW w:w="3543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uw kind klaagt,</w:t>
            </w:r>
            <w:r w:rsidR="00CD6FC2">
              <w:rPr>
                <w:rFonts w:cs="Arial"/>
                <w:sz w:val="20"/>
              </w:rPr>
              <w:t xml:space="preserve"> </w:t>
            </w:r>
            <w:r w:rsidRPr="00CD6FC2">
              <w:rPr>
                <w:rFonts w:cs="Arial"/>
                <w:sz w:val="20"/>
              </w:rPr>
              <w:t xml:space="preserve">wat is de leeftijd van uw kind?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:rsidR="00065CD5" w:rsidRPr="00CD6FC2" w:rsidRDefault="00065CD5" w:rsidP="00CD6FC2">
      <w:pPr>
        <w:rPr>
          <w:rFonts w:cs="Arial"/>
          <w:sz w:val="20"/>
        </w:rPr>
      </w:pPr>
    </w:p>
    <w:tbl>
      <w:tblPr>
        <w:tblW w:w="9356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  <w:gridCol w:w="441"/>
      </w:tblGrid>
      <w:tr w:rsidR="00617762" w:rsidRPr="00CD6FC2" w:rsidTr="00CD6FC2">
        <w:trPr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5.</w:t>
            </w:r>
          </w:p>
        </w:tc>
        <w:tc>
          <w:tcPr>
            <w:tcW w:w="8891" w:type="dxa"/>
            <w:gridSpan w:val="3"/>
          </w:tcPr>
          <w:p w:rsidR="00617762" w:rsidRPr="00CD6FC2" w:rsidRDefault="00617762" w:rsidP="00B24908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een (ex) cliënt klaagt, vindt hij of zij het goed dat u de klacht indient?</w:t>
            </w:r>
            <w:r w:rsidR="00B24908">
              <w:rPr>
                <w:rFonts w:cs="Arial"/>
                <w:sz w:val="20"/>
              </w:rPr>
              <w:br/>
            </w: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</w:tc>
      </w:tr>
      <w:tr w:rsidR="00617762" w:rsidRPr="00CD6FC2" w:rsidTr="00CD6FC2">
        <w:trPr>
          <w:gridAfter w:val="1"/>
          <w:wAfter w:w="441" w:type="dxa"/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nee. Zo niet, waarom niet?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gridAfter w:val="1"/>
          <w:wAfter w:w="441" w:type="dxa"/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gridAfter w:val="1"/>
          <w:wAfter w:w="441" w:type="dxa"/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gridAfter w:val="1"/>
          <w:wAfter w:w="441" w:type="dxa"/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gridAfter w:val="1"/>
          <w:wAfter w:w="441" w:type="dxa"/>
          <w:cantSplit/>
        </w:trPr>
        <w:tc>
          <w:tcPr>
            <w:tcW w:w="465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:rsidR="00065CD5" w:rsidRPr="00CD6FC2" w:rsidRDefault="00065CD5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6.</w:t>
            </w:r>
          </w:p>
        </w:tc>
        <w:tc>
          <w:tcPr>
            <w:tcW w:w="8505" w:type="dxa"/>
            <w:gridSpan w:val="2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 dient hieronder of op de achterkant van dit formulier de gedraging te beschrijven waarover u een klacht indient (een brief aan dit formulier toevoegen mag ook).</w:t>
            </w: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:rsidTr="00CD6FC2">
        <w:trPr>
          <w:cantSplit/>
        </w:trPr>
        <w:tc>
          <w:tcPr>
            <w:tcW w:w="426" w:type="dxa"/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:rsidR="00617762" w:rsidRDefault="00617762" w:rsidP="00CD6FC2">
      <w:pPr>
        <w:rPr>
          <w:rFonts w:cs="Arial"/>
          <w:sz w:val="20"/>
        </w:rPr>
      </w:pPr>
    </w:p>
    <w:p w:rsidR="00B24908" w:rsidRDefault="00B24908" w:rsidP="00CD6FC2">
      <w:pPr>
        <w:rPr>
          <w:rFonts w:cs="Arial"/>
          <w:sz w:val="20"/>
        </w:rPr>
      </w:pPr>
    </w:p>
    <w:p w:rsidR="00617762" w:rsidRPr="00065CD5" w:rsidRDefault="00617762" w:rsidP="00065CD5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 xml:space="preserve">Dit formulier s.v.p. in een gesloten envelop o.v.v. "vertrouwelijk" toesturen aan: </w:t>
      </w:r>
    </w:p>
    <w:p w:rsidR="005342C7" w:rsidRPr="00065CD5" w:rsidRDefault="00617762" w:rsidP="00065CD5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>Klachtencommissie Mutsaersstichting, Postbus 242, 5900 AE Venlo</w:t>
      </w:r>
    </w:p>
    <w:sectPr w:rsidR="005342C7" w:rsidRPr="00065CD5" w:rsidSect="00B24908">
      <w:footerReference w:type="even" r:id="rId8"/>
      <w:footerReference w:type="default" r:id="rId9"/>
      <w:pgSz w:w="11907" w:h="16840" w:code="9"/>
      <w:pgMar w:top="2410" w:right="1417" w:bottom="1843" w:left="873" w:header="709" w:footer="709" w:gutter="0"/>
      <w:paperSrc w:first="258" w:other="26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08" w:rsidRDefault="00B24908">
      <w:r>
        <w:separator/>
      </w:r>
    </w:p>
  </w:endnote>
  <w:endnote w:type="continuationSeparator" w:id="0">
    <w:p w:rsidR="00B24908" w:rsidRDefault="00B2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08" w:rsidRDefault="00B2490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24908" w:rsidRDefault="00B2490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08" w:rsidRDefault="00B24908">
    <w:pPr>
      <w:pStyle w:val="Voettekst"/>
      <w:framePr w:wrap="around" w:vAnchor="text" w:hAnchor="margin" w:xAlign="right" w:y="1"/>
      <w:ind w:hanging="3686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847A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24908" w:rsidRPr="00B24908" w:rsidRDefault="00B24908" w:rsidP="00B24908">
    <w:pPr>
      <w:pBdr>
        <w:top w:val="single" w:sz="4" w:space="1" w:color="auto"/>
      </w:pBdr>
      <w:rPr>
        <w:sz w:val="16"/>
        <w:szCs w:val="16"/>
      </w:rPr>
    </w:pPr>
    <w:r w:rsidRPr="00B24908">
      <w:rPr>
        <w:sz w:val="16"/>
        <w:szCs w:val="16"/>
      </w:rPr>
      <w:t>Formulier klachtbehandeling van cliënten/</w:t>
    </w:r>
    <w:proofErr w:type="spellStart"/>
    <w:r w:rsidR="008D5343">
      <w:rPr>
        <w:sz w:val="16"/>
        <w:szCs w:val="16"/>
      </w:rPr>
      <w:t>NvZ</w:t>
    </w:r>
    <w:proofErr w:type="spellEnd"/>
    <w:r w:rsidRPr="00B24908">
      <w:rPr>
        <w:sz w:val="16"/>
        <w:szCs w:val="16"/>
      </w:rPr>
      <w:t xml:space="preserve">/versie </w:t>
    </w:r>
    <w:r w:rsidR="008D5343">
      <w:rPr>
        <w:sz w:val="16"/>
        <w:szCs w:val="16"/>
      </w:rPr>
      <w:t>1</w:t>
    </w:r>
    <w:r w:rsidRPr="00B24908">
      <w:rPr>
        <w:sz w:val="16"/>
        <w:szCs w:val="16"/>
      </w:rPr>
      <w:t>.</w:t>
    </w:r>
    <w:r w:rsidR="003E61AE">
      <w:rPr>
        <w:sz w:val="16"/>
        <w:szCs w:val="16"/>
      </w:rPr>
      <w:t>1/</w:t>
    </w:r>
    <w:r w:rsidR="003847A5">
      <w:rPr>
        <w:sz w:val="16"/>
        <w:szCs w:val="16"/>
      </w:rPr>
      <w:t>0108</w:t>
    </w:r>
    <w:r w:rsidR="003E61AE">
      <w:rPr>
        <w:sz w:val="16"/>
        <w:szCs w:val="16"/>
      </w:rPr>
      <w:t>2021</w:t>
    </w:r>
    <w:r w:rsidRPr="00B24908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 xml:space="preserve">                                           </w:t>
        </w:r>
        <w:r w:rsidR="00626683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</w:t>
        </w:r>
        <w:r w:rsidR="003E61AE">
          <w:rPr>
            <w:sz w:val="16"/>
            <w:szCs w:val="16"/>
          </w:rPr>
          <w:t xml:space="preserve">           </w:t>
        </w:r>
        <w:r>
          <w:rPr>
            <w:sz w:val="16"/>
            <w:szCs w:val="16"/>
          </w:rPr>
          <w:t xml:space="preserve">         </w:t>
        </w:r>
        <w:r w:rsidRPr="00B24908">
          <w:rPr>
            <w:sz w:val="16"/>
            <w:szCs w:val="16"/>
          </w:rPr>
          <w:t xml:space="preserve">Pagina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PAGE </w:instrText>
        </w:r>
        <w:r w:rsidRPr="00B24908">
          <w:rPr>
            <w:sz w:val="16"/>
            <w:szCs w:val="16"/>
          </w:rPr>
          <w:fldChar w:fldCharType="separate"/>
        </w:r>
        <w:r w:rsidR="003847A5"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  <w:r w:rsidRPr="00B24908">
          <w:rPr>
            <w:sz w:val="16"/>
            <w:szCs w:val="16"/>
          </w:rPr>
          <w:t xml:space="preserve"> van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NUMPAGES  </w:instrText>
        </w:r>
        <w:r w:rsidRPr="00B24908">
          <w:rPr>
            <w:sz w:val="16"/>
            <w:szCs w:val="16"/>
          </w:rPr>
          <w:fldChar w:fldCharType="separate"/>
        </w:r>
        <w:r w:rsidR="003847A5"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08" w:rsidRDefault="00B24908">
      <w:r>
        <w:separator/>
      </w:r>
    </w:p>
  </w:footnote>
  <w:footnote w:type="continuationSeparator" w:id="0">
    <w:p w:rsidR="00B24908" w:rsidRDefault="00B2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BC4"/>
    <w:multiLevelType w:val="hybridMultilevel"/>
    <w:tmpl w:val="8E3CF4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357AB"/>
    <w:multiLevelType w:val="hybridMultilevel"/>
    <w:tmpl w:val="DE52985C"/>
    <w:lvl w:ilvl="0" w:tplc="489E59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1520A68"/>
    <w:multiLevelType w:val="hybridMultilevel"/>
    <w:tmpl w:val="D3ACEFA4"/>
    <w:lvl w:ilvl="0" w:tplc="52FE5AC8">
      <w:start w:val="1"/>
      <w:numFmt w:val="bullet"/>
      <w:lvlText w:val="-"/>
      <w:lvlJc w:val="left"/>
      <w:pPr>
        <w:tabs>
          <w:tab w:val="num" w:pos="910"/>
        </w:tabs>
        <w:ind w:left="833" w:hanging="28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>
    <w:nsid w:val="3E8B0920"/>
    <w:multiLevelType w:val="hybridMultilevel"/>
    <w:tmpl w:val="72A0CED4"/>
    <w:lvl w:ilvl="0" w:tplc="52FE5AC8">
      <w:start w:val="1"/>
      <w:numFmt w:val="bullet"/>
      <w:lvlText w:val="-"/>
      <w:lvlJc w:val="left"/>
      <w:pPr>
        <w:tabs>
          <w:tab w:val="num" w:pos="910"/>
        </w:tabs>
        <w:ind w:left="833" w:hanging="28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5F050D35"/>
    <w:multiLevelType w:val="hybridMultilevel"/>
    <w:tmpl w:val="4670B974"/>
    <w:lvl w:ilvl="0" w:tplc="AB7E8BF8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318BA"/>
    <w:multiLevelType w:val="hybridMultilevel"/>
    <w:tmpl w:val="9DE609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39"/>
    <w:rsid w:val="00057786"/>
    <w:rsid w:val="00062C98"/>
    <w:rsid w:val="00065CD5"/>
    <w:rsid w:val="0006615A"/>
    <w:rsid w:val="000A38B2"/>
    <w:rsid w:val="000C7D01"/>
    <w:rsid w:val="000F2D1F"/>
    <w:rsid w:val="001305BF"/>
    <w:rsid w:val="0014555C"/>
    <w:rsid w:val="0014795E"/>
    <w:rsid w:val="001507D7"/>
    <w:rsid w:val="00156E0B"/>
    <w:rsid w:val="00191F54"/>
    <w:rsid w:val="001A0FF1"/>
    <w:rsid w:val="001A1F03"/>
    <w:rsid w:val="001A7653"/>
    <w:rsid w:val="001B6196"/>
    <w:rsid w:val="001C12E9"/>
    <w:rsid w:val="001C7975"/>
    <w:rsid w:val="001E79CA"/>
    <w:rsid w:val="00202BC5"/>
    <w:rsid w:val="00257D31"/>
    <w:rsid w:val="0026435C"/>
    <w:rsid w:val="0028238B"/>
    <w:rsid w:val="00295D56"/>
    <w:rsid w:val="002D2FE2"/>
    <w:rsid w:val="002F0406"/>
    <w:rsid w:val="002F15F5"/>
    <w:rsid w:val="00317518"/>
    <w:rsid w:val="003847A5"/>
    <w:rsid w:val="00384D7C"/>
    <w:rsid w:val="00386778"/>
    <w:rsid w:val="003E61AE"/>
    <w:rsid w:val="003F23FF"/>
    <w:rsid w:val="00401015"/>
    <w:rsid w:val="004028B7"/>
    <w:rsid w:val="00460441"/>
    <w:rsid w:val="00465456"/>
    <w:rsid w:val="00472597"/>
    <w:rsid w:val="00476F4F"/>
    <w:rsid w:val="004E340C"/>
    <w:rsid w:val="00517307"/>
    <w:rsid w:val="005342C7"/>
    <w:rsid w:val="0056452D"/>
    <w:rsid w:val="00565E50"/>
    <w:rsid w:val="00591D84"/>
    <w:rsid w:val="005B43DE"/>
    <w:rsid w:val="005F2200"/>
    <w:rsid w:val="005F548F"/>
    <w:rsid w:val="00601411"/>
    <w:rsid w:val="00617762"/>
    <w:rsid w:val="0062091B"/>
    <w:rsid w:val="00626683"/>
    <w:rsid w:val="0069125D"/>
    <w:rsid w:val="006B6732"/>
    <w:rsid w:val="006B71B3"/>
    <w:rsid w:val="0072207E"/>
    <w:rsid w:val="00736577"/>
    <w:rsid w:val="007427F3"/>
    <w:rsid w:val="007A427D"/>
    <w:rsid w:val="007F5639"/>
    <w:rsid w:val="0081506D"/>
    <w:rsid w:val="00850D23"/>
    <w:rsid w:val="0086304F"/>
    <w:rsid w:val="008C4165"/>
    <w:rsid w:val="008D5343"/>
    <w:rsid w:val="00934723"/>
    <w:rsid w:val="00934A84"/>
    <w:rsid w:val="00935916"/>
    <w:rsid w:val="00956F01"/>
    <w:rsid w:val="009E61B8"/>
    <w:rsid w:val="00A36ED1"/>
    <w:rsid w:val="00AB6CFC"/>
    <w:rsid w:val="00AC159F"/>
    <w:rsid w:val="00AC4326"/>
    <w:rsid w:val="00AF2038"/>
    <w:rsid w:val="00B24908"/>
    <w:rsid w:val="00B47FDC"/>
    <w:rsid w:val="00B77C6E"/>
    <w:rsid w:val="00B8239B"/>
    <w:rsid w:val="00C10813"/>
    <w:rsid w:val="00C256A3"/>
    <w:rsid w:val="00C43E07"/>
    <w:rsid w:val="00C52C21"/>
    <w:rsid w:val="00C5632A"/>
    <w:rsid w:val="00C735B6"/>
    <w:rsid w:val="00C77AEA"/>
    <w:rsid w:val="00C912C7"/>
    <w:rsid w:val="00CA1129"/>
    <w:rsid w:val="00CA3822"/>
    <w:rsid w:val="00CA775D"/>
    <w:rsid w:val="00CD6FC2"/>
    <w:rsid w:val="00CD7391"/>
    <w:rsid w:val="00CD7DD2"/>
    <w:rsid w:val="00CE4094"/>
    <w:rsid w:val="00D050ED"/>
    <w:rsid w:val="00D1427C"/>
    <w:rsid w:val="00D435A2"/>
    <w:rsid w:val="00D61271"/>
    <w:rsid w:val="00D873FE"/>
    <w:rsid w:val="00DA2EA9"/>
    <w:rsid w:val="00DF0520"/>
    <w:rsid w:val="00DF23F1"/>
    <w:rsid w:val="00DF38E4"/>
    <w:rsid w:val="00E032AF"/>
    <w:rsid w:val="00E07315"/>
    <w:rsid w:val="00E21B08"/>
    <w:rsid w:val="00E428CF"/>
    <w:rsid w:val="00EB316D"/>
    <w:rsid w:val="00F310EC"/>
    <w:rsid w:val="00FC1A43"/>
    <w:rsid w:val="00FC26A9"/>
    <w:rsid w:val="00FE06EF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7391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617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CD7391"/>
    <w:pPr>
      <w:keepNext/>
      <w:spacing w:before="240" w:after="60"/>
      <w:outlineLvl w:val="1"/>
    </w:pPr>
    <w:rPr>
      <w:b/>
      <w:i/>
      <w:sz w:val="24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6177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6177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CD739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7391"/>
  </w:style>
  <w:style w:type="paragraph" w:styleId="Koptekst">
    <w:name w:val="header"/>
    <w:basedOn w:val="Standaard"/>
    <w:rsid w:val="00CD7391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CD7391"/>
    <w:pPr>
      <w:ind w:left="550"/>
    </w:pPr>
  </w:style>
  <w:style w:type="paragraph" w:styleId="Lijstalinea">
    <w:name w:val="List Paragraph"/>
    <w:basedOn w:val="Standaard"/>
    <w:uiPriority w:val="34"/>
    <w:qFormat/>
    <w:rsid w:val="001A7653"/>
    <w:pPr>
      <w:ind w:left="720"/>
    </w:pPr>
    <w:rPr>
      <w:rFonts w:ascii="Calibri" w:eastAsia="Calibri" w:hAnsi="Calibri"/>
      <w:szCs w:val="22"/>
    </w:rPr>
  </w:style>
  <w:style w:type="paragraph" w:styleId="Ballontekst">
    <w:name w:val="Balloon Text"/>
    <w:basedOn w:val="Standaard"/>
    <w:link w:val="BallontekstChar"/>
    <w:rsid w:val="001479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795E"/>
    <w:rPr>
      <w:rFonts w:ascii="Tahoma" w:hAnsi="Tahoma" w:cs="Tahoma"/>
      <w:sz w:val="16"/>
      <w:szCs w:val="16"/>
      <w:lang w:val="nl"/>
    </w:rPr>
  </w:style>
  <w:style w:type="character" w:styleId="Zwaar">
    <w:name w:val="Strong"/>
    <w:basedOn w:val="Standaardalinea-lettertype"/>
    <w:uiPriority w:val="22"/>
    <w:qFormat/>
    <w:rsid w:val="005B43DE"/>
    <w:rPr>
      <w:b/>
      <w:bCs/>
    </w:rPr>
  </w:style>
  <w:style w:type="paragraph" w:styleId="Normaalweb">
    <w:name w:val="Normal (Web)"/>
    <w:basedOn w:val="Standaard"/>
    <w:uiPriority w:val="99"/>
    <w:unhideWhenUsed/>
    <w:rsid w:val="005B43DE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617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61776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Kop9Char">
    <w:name w:val="Kop 9 Char"/>
    <w:basedOn w:val="Standaardalinea-lettertype"/>
    <w:link w:val="Kop9"/>
    <w:semiHidden/>
    <w:rsid w:val="006177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ronvermelding">
    <w:name w:val="bronvermelding"/>
    <w:basedOn w:val="Standaard"/>
    <w:rsid w:val="00617762"/>
    <w:pPr>
      <w:widowControl w:val="0"/>
      <w:tabs>
        <w:tab w:val="right" w:pos="9360"/>
      </w:tabs>
      <w:suppressAutoHyphens/>
    </w:pPr>
    <w:rPr>
      <w:rFonts w:ascii="Courier" w:hAnsi="Courier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7391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617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CD7391"/>
    <w:pPr>
      <w:keepNext/>
      <w:spacing w:before="240" w:after="60"/>
      <w:outlineLvl w:val="1"/>
    </w:pPr>
    <w:rPr>
      <w:b/>
      <w:i/>
      <w:sz w:val="24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6177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6177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CD739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7391"/>
  </w:style>
  <w:style w:type="paragraph" w:styleId="Koptekst">
    <w:name w:val="header"/>
    <w:basedOn w:val="Standaard"/>
    <w:rsid w:val="00CD7391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CD7391"/>
    <w:pPr>
      <w:ind w:left="550"/>
    </w:pPr>
  </w:style>
  <w:style w:type="paragraph" w:styleId="Lijstalinea">
    <w:name w:val="List Paragraph"/>
    <w:basedOn w:val="Standaard"/>
    <w:uiPriority w:val="34"/>
    <w:qFormat/>
    <w:rsid w:val="001A7653"/>
    <w:pPr>
      <w:ind w:left="720"/>
    </w:pPr>
    <w:rPr>
      <w:rFonts w:ascii="Calibri" w:eastAsia="Calibri" w:hAnsi="Calibri"/>
      <w:szCs w:val="22"/>
    </w:rPr>
  </w:style>
  <w:style w:type="paragraph" w:styleId="Ballontekst">
    <w:name w:val="Balloon Text"/>
    <w:basedOn w:val="Standaard"/>
    <w:link w:val="BallontekstChar"/>
    <w:rsid w:val="001479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795E"/>
    <w:rPr>
      <w:rFonts w:ascii="Tahoma" w:hAnsi="Tahoma" w:cs="Tahoma"/>
      <w:sz w:val="16"/>
      <w:szCs w:val="16"/>
      <w:lang w:val="nl"/>
    </w:rPr>
  </w:style>
  <w:style w:type="character" w:styleId="Zwaar">
    <w:name w:val="Strong"/>
    <w:basedOn w:val="Standaardalinea-lettertype"/>
    <w:uiPriority w:val="22"/>
    <w:qFormat/>
    <w:rsid w:val="005B43DE"/>
    <w:rPr>
      <w:b/>
      <w:bCs/>
    </w:rPr>
  </w:style>
  <w:style w:type="paragraph" w:styleId="Normaalweb">
    <w:name w:val="Normal (Web)"/>
    <w:basedOn w:val="Standaard"/>
    <w:uiPriority w:val="99"/>
    <w:unhideWhenUsed/>
    <w:rsid w:val="005B43DE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617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61776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Kop9Char">
    <w:name w:val="Kop 9 Char"/>
    <w:basedOn w:val="Standaardalinea-lettertype"/>
    <w:link w:val="Kop9"/>
    <w:semiHidden/>
    <w:rsid w:val="006177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ronvermelding">
    <w:name w:val="bronvermelding"/>
    <w:basedOn w:val="Standaard"/>
    <w:rsid w:val="00617762"/>
    <w:pPr>
      <w:widowControl w:val="0"/>
      <w:tabs>
        <w:tab w:val="right" w:pos="9360"/>
      </w:tabs>
      <w:suppressAutoHyphens/>
    </w:pPr>
    <w:rPr>
      <w:rFonts w:ascii="Courier" w:hAnsi="Courier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2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5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5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042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729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57AB25"/>
                      </w:divBdr>
                      <w:divsChild>
                        <w:div w:id="14958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5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7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0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74F4116A</Template>
  <TotalTime>2</TotalTime>
  <Pages>1</Pages>
  <Words>170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Riagg Noord Limburg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maotj</dc:creator>
  <cp:lastModifiedBy>Marja Goertz</cp:lastModifiedBy>
  <cp:revision>5</cp:revision>
  <cp:lastPrinted>2013-08-27T14:38:00Z</cp:lastPrinted>
  <dcterms:created xsi:type="dcterms:W3CDTF">2019-11-11T11:08:00Z</dcterms:created>
  <dcterms:modified xsi:type="dcterms:W3CDTF">2021-08-10T07:32:00Z</dcterms:modified>
</cp:coreProperties>
</file>